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02" w:rsidRDefault="00033E02" w:rsidP="00584842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033E02" w:rsidRDefault="00033E02" w:rsidP="00584842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033E02" w:rsidRDefault="00033E02" w:rsidP="00584842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033E02" w:rsidRDefault="00033E02" w:rsidP="00584842">
      <w:pPr>
        <w:jc w:val="center"/>
        <w:rPr>
          <w:rFonts w:ascii="Cambria" w:hAnsi="Cambria"/>
          <w:b/>
          <w:sz w:val="28"/>
          <w:szCs w:val="28"/>
          <w:lang w:val="es-ES_tradnl"/>
        </w:rPr>
      </w:pPr>
      <w:r w:rsidRPr="0039140A">
        <w:rPr>
          <w:rFonts w:ascii="Cambria" w:hAnsi="Cambria"/>
          <w:b/>
          <w:noProof/>
          <w:sz w:val="28"/>
          <w:szCs w:val="2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348pt;height:261pt;visibility:visible">
            <v:imagedata r:id="rId7" o:title=""/>
          </v:shape>
        </w:pict>
      </w:r>
    </w:p>
    <w:p w:rsidR="00033E02" w:rsidRDefault="00033E02" w:rsidP="00584842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033E02" w:rsidRPr="008319DA" w:rsidRDefault="00033E02" w:rsidP="00584842">
      <w:pPr>
        <w:jc w:val="center"/>
        <w:rPr>
          <w:rFonts w:ascii="Cambria" w:hAnsi="Cambria"/>
          <w:b/>
          <w:sz w:val="30"/>
          <w:szCs w:val="30"/>
          <w:lang w:val="es-ES_tradnl"/>
        </w:rPr>
      </w:pPr>
      <w:r w:rsidRPr="008319DA">
        <w:rPr>
          <w:rFonts w:ascii="Cambria" w:hAnsi="Cambria"/>
          <w:b/>
          <w:sz w:val="30"/>
          <w:szCs w:val="30"/>
          <w:lang w:val="es-ES_tradnl"/>
        </w:rPr>
        <w:t>PROGRAMA DE REFUERZO DE ÁREAS INSTRUMENTALES DE SEGUNDO CICLO DE PRIMARIA</w:t>
      </w:r>
    </w:p>
    <w:p w:rsidR="00033E02" w:rsidRDefault="00033E02" w:rsidP="00584842">
      <w:pPr>
        <w:jc w:val="center"/>
        <w:rPr>
          <w:rFonts w:ascii="Cambria" w:hAnsi="Cambria"/>
          <w:b/>
          <w:sz w:val="28"/>
          <w:szCs w:val="28"/>
          <w:lang w:val="es-ES_tradnl"/>
        </w:rPr>
      </w:pPr>
    </w:p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Nombre del alumno:</w:t>
      </w:r>
    </w:p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Curso:</w:t>
      </w:r>
    </w:p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Tutor/a:</w:t>
      </w:r>
    </w:p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Maestros/as que participan en el programa de refuerzo:</w:t>
      </w:r>
    </w:p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</w:p>
    <w:p w:rsidR="00033E02" w:rsidRDefault="00033E02">
      <w:pPr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br w:type="page"/>
      </w:r>
    </w:p>
    <w:p w:rsidR="00033E02" w:rsidRDefault="00033E02" w:rsidP="00266566">
      <w:pPr>
        <w:jc w:val="center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CONTENIDOS MÍNIMOS DE MATEMÁTICAS</w:t>
      </w:r>
    </w:p>
    <w:tbl>
      <w:tblPr>
        <w:tblW w:w="0" w:type="auto"/>
        <w:tblInd w:w="-20" w:type="dxa"/>
        <w:tblLayout w:type="fixed"/>
        <w:tblLook w:val="0000"/>
      </w:tblPr>
      <w:tblGrid>
        <w:gridCol w:w="7196"/>
        <w:gridCol w:w="709"/>
        <w:gridCol w:w="779"/>
      </w:tblGrid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93757C">
              <w:rPr>
                <w:rFonts w:cs="Calibri"/>
                <w:b/>
                <w:sz w:val="28"/>
                <w:szCs w:val="28"/>
                <w:lang w:eastAsia="ar-SA"/>
              </w:rPr>
              <w:t>ÁREA: MATEMÁTICAS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3º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4º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NÚMEROS Y OPERACIONES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 xml:space="preserve">- Números 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93757C">
                <w:rPr>
                  <w:rFonts w:cs="Calibri"/>
                  <w:lang w:eastAsia="ar-SA"/>
                </w:rPr>
                <w:t>3 a</w:t>
              </w:r>
            </w:smartTag>
            <w:r w:rsidRPr="0093757C">
              <w:rPr>
                <w:rFonts w:cs="Calibri"/>
                <w:lang w:eastAsia="ar-SA"/>
              </w:rPr>
              <w:t xml:space="preserve"> 6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Números de 7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Comparación y seriación numérica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Sumas y restas con llevadas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Estimaciones y aproximaciones a la D, C, 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Multiplicación por 1 y 2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Multiplicación por 3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Reparto y división de 1 cifra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División de 2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Mitad, tercio y cuarto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Fracción de un número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GEOMETRÍA Y MEDIDA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Tipos de rectas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Tipos de ángulos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Polígonos. Clasificación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Cuerpos geométricos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El reloj de aguja y digital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Unidades de longitud, masa y capacidad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Tipos de sucesos y media aritmética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RESOLUCIÓN DE PROBLEMAS Y GRÁFICOS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Problemas con 1 y 2 operaciones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Problemas con más de 2 operaciones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Gráficos de barras y gráficos lineales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Observaciones:</w:t>
            </w:r>
          </w:p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Pr="0093757C" w:rsidRDefault="00033E02" w:rsidP="0093757C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</w:tbl>
    <w:p w:rsidR="00033E02" w:rsidRDefault="00033E02">
      <w:pPr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br w:type="page"/>
      </w:r>
    </w:p>
    <w:p w:rsidR="00033E02" w:rsidRDefault="00033E02" w:rsidP="00266566">
      <w:pPr>
        <w:jc w:val="center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CRITERIOS EVALUACIÓN MATEMÁTICAS</w:t>
      </w:r>
    </w:p>
    <w:tbl>
      <w:tblPr>
        <w:tblW w:w="0" w:type="auto"/>
        <w:tblInd w:w="-25" w:type="dxa"/>
        <w:tblLayout w:type="fixed"/>
        <w:tblLook w:val="0000"/>
      </w:tblPr>
      <w:tblGrid>
        <w:gridCol w:w="7196"/>
        <w:gridCol w:w="709"/>
        <w:gridCol w:w="789"/>
      </w:tblGrid>
      <w:tr w:rsidR="00033E02" w:rsidRPr="0039140A" w:rsidTr="00A072A8">
        <w:tc>
          <w:tcPr>
            <w:tcW w:w="7196" w:type="dxa"/>
            <w:tcBorders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right"/>
              <w:rPr>
                <w:rFonts w:cs="Calibri"/>
                <w:b/>
                <w:lang w:eastAsia="ar-SA"/>
              </w:rPr>
            </w:pPr>
            <w:r w:rsidRPr="00266566">
              <w:rPr>
                <w:rFonts w:cs="Calibri"/>
                <w:b/>
                <w:lang w:eastAsia="ar-SA"/>
              </w:rPr>
              <w:t>CURSOS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266566">
              <w:rPr>
                <w:rFonts w:cs="Calibri"/>
                <w:b/>
                <w:lang w:eastAsia="ar-SA"/>
              </w:rPr>
              <w:t>3º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266566">
              <w:rPr>
                <w:rFonts w:cs="Calibri"/>
                <w:b/>
                <w:lang w:eastAsia="ar-SA"/>
              </w:rPr>
              <w:t>4º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66566">
              <w:rPr>
                <w:rFonts w:cs="Calibri"/>
                <w:b/>
                <w:sz w:val="28"/>
                <w:szCs w:val="28"/>
                <w:lang w:eastAsia="ar-SA"/>
              </w:rPr>
              <w:t>ÁREA: MATEMÁTICAS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266566">
              <w:rPr>
                <w:rFonts w:cs="Calibri"/>
                <w:b/>
                <w:bCs/>
                <w:i/>
                <w:iCs/>
                <w:lang w:eastAsia="ar-SA"/>
              </w:rPr>
              <w:t>NÚMEROS Y OPERACIONES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 xml:space="preserve">- Conoce los números de </w:t>
            </w:r>
            <w:smartTag w:uri="urn:schemas-microsoft-com:office:smarttags" w:element="metricconverter">
              <w:smartTagPr>
                <w:attr w:name="ProductID" w:val="3 a"/>
              </w:smartTagPr>
              <w:r w:rsidRPr="00266566">
                <w:rPr>
                  <w:rFonts w:cs="Calibri"/>
                  <w:lang w:eastAsia="ar-SA"/>
                </w:rPr>
                <w:t>3 a</w:t>
              </w:r>
            </w:smartTag>
            <w:r w:rsidRPr="00266566">
              <w:rPr>
                <w:rFonts w:cs="Calibri"/>
                <w:lang w:eastAsia="ar-SA"/>
              </w:rPr>
              <w:t xml:space="preserve"> 6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Reconoce los números de 7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Realiza comparaciones y seriaciones numéricas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Realiza correctamente sumas y restas con llevadas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Es capaz de realizar estimaciones y aproximaciones a la D, C, 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Multiplica por 1 y 2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Multiplica por 3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Realiza repartos y divisiones de 1 cifra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Realiza correctamente divisiones de 2 cifras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Conoce la mitad, el tercio y el cuarto de un número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Identifica la fracción de un número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266566">
              <w:rPr>
                <w:rFonts w:cs="Calibri"/>
                <w:b/>
                <w:bCs/>
                <w:i/>
                <w:iCs/>
                <w:lang w:eastAsia="ar-SA"/>
              </w:rPr>
              <w:t>GEOMETRÍA Y MEDIDA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Identifica diferentes tipos de rectas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Conoce los tipos de ángulos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Clasifica polígonos básicos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Identifica los cuerpos geométricos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Conoce la medida de tiempo tanto en el reloj de aguja como en el digital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Opera con unidades de longitud, masa y capacidad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Valora tipos de sucesos y la media aritmética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266566">
              <w:rPr>
                <w:rFonts w:cs="Calibri"/>
                <w:b/>
                <w:bCs/>
                <w:i/>
                <w:iCs/>
                <w:lang w:eastAsia="ar-SA"/>
              </w:rPr>
              <w:t>RESOLUCIÓN DE PROBLEMAS Y GRÁFICOS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Resuelve problemas con 1 y 2 operaciones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Realiza problemas con más de 2 operaciones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- Representa datos en gráficos de barras y gráficos lineales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ar-SA"/>
              </w:rPr>
            </w:pPr>
            <w:r w:rsidRPr="00266566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Observaciones:</w:t>
            </w:r>
          </w:p>
          <w:p w:rsidR="00033E02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  <w:p w:rsidR="00033E02" w:rsidRPr="00266566" w:rsidRDefault="00033E02" w:rsidP="00266566">
            <w:pPr>
              <w:suppressAutoHyphens/>
              <w:snapToGrid w:val="0"/>
              <w:spacing w:after="0" w:line="240" w:lineRule="auto"/>
              <w:rPr>
                <w:rFonts w:cs="Calibri"/>
                <w:lang w:eastAsia="ar-SA"/>
              </w:rPr>
            </w:pPr>
          </w:p>
        </w:tc>
      </w:tr>
    </w:tbl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</w:p>
    <w:p w:rsidR="00033E02" w:rsidRDefault="00033E02">
      <w:pPr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br w:type="page"/>
      </w:r>
    </w:p>
    <w:p w:rsidR="00033E02" w:rsidRDefault="00033E02" w:rsidP="0009738C">
      <w:pPr>
        <w:jc w:val="center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CONTENIDOS MÍNIMOS</w:t>
      </w:r>
    </w:p>
    <w:tbl>
      <w:tblPr>
        <w:tblW w:w="0" w:type="auto"/>
        <w:tblInd w:w="-10" w:type="dxa"/>
        <w:tblLayout w:type="fixed"/>
        <w:tblLook w:val="0000"/>
      </w:tblPr>
      <w:tblGrid>
        <w:gridCol w:w="7195"/>
        <w:gridCol w:w="709"/>
        <w:gridCol w:w="686"/>
      </w:tblGrid>
      <w:tr w:rsidR="00033E02" w:rsidRPr="0039140A" w:rsidTr="00D139B3">
        <w:tc>
          <w:tcPr>
            <w:tcW w:w="7195" w:type="dxa"/>
            <w:tcBorders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right"/>
              <w:rPr>
                <w:rFonts w:cs="Calibri"/>
                <w:b/>
                <w:lang w:eastAsia="ar-SA"/>
              </w:rPr>
            </w:pPr>
            <w:r w:rsidRPr="0093757C">
              <w:rPr>
                <w:rFonts w:cs="Calibri"/>
                <w:b/>
                <w:lang w:eastAsia="ar-SA"/>
              </w:rPr>
              <w:t>CURSOS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lang w:eastAsia="ar-SA"/>
              </w:rPr>
            </w:pPr>
            <w:r w:rsidRPr="0093757C">
              <w:rPr>
                <w:rFonts w:cs="Calibri"/>
                <w:b/>
                <w:lang w:eastAsia="ar-SA"/>
              </w:rPr>
              <w:t>3º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lang w:eastAsia="ar-SA"/>
              </w:rPr>
            </w:pPr>
            <w:r w:rsidRPr="0093757C">
              <w:rPr>
                <w:rFonts w:cs="Calibri"/>
                <w:b/>
                <w:lang w:eastAsia="ar-SA"/>
              </w:rPr>
              <w:t>4º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93757C">
              <w:rPr>
                <w:rFonts w:cs="Calibri"/>
                <w:b/>
                <w:sz w:val="28"/>
                <w:szCs w:val="28"/>
                <w:lang w:eastAsia="ar-SA"/>
              </w:rPr>
              <w:t>ÁREA: LENGUA CASTELLANA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VOCABULARIO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sinónimas y antónimas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polisémicas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Familias de palabras y palabras derivadas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El orden y significado de las palabras en el diccionario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compuestas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Diminutivos y aumentativos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colectivas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Frases hechas y refranes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Gentilicios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Prefijos y sufijos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Campo semántico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Campo léxico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homófonas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GRAMÁTICA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La comunicación. La lengua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Oraciones y palabras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La sílaba. Clases de sílabas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El sustantivo. Genero y número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Los determinantes. El artículo.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Los determinantes. Posesivos, demostrativos y numerales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Los adjetivos. Género y número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Los pronombre personales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El verbo. Número, persona y tiempo verbal.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El verbo. 1ª, 2ª y 3ª conjugación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El verbo. Tiempos compuestos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Los adverbios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La oración: sujeto y predicado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i/>
                <w:iCs/>
                <w:lang w:eastAsia="ar-SA"/>
              </w:rPr>
              <w:t xml:space="preserve">- </w:t>
            </w:r>
            <w:r w:rsidRPr="0093757C">
              <w:rPr>
                <w:rFonts w:cs="Calibri"/>
                <w:lang w:eastAsia="ar-SA"/>
              </w:rPr>
              <w:t>Clases de oraciones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ORTOGRAFÍA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El punto, la coma, los dos puntos y los puntos suspensivos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Sonidos: k, z, g, r, 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terminadas en -y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División de palabras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con br y 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M antes de p y 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terminadas en z y en 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Palabras terminadas en -illo, -illa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La tilde en las palabras agudas, llanas y esdrújulas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Adjetivos con 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Verbos terminados en -ger, -gir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La b en los verbos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La v en los verbos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Verbos terminados en -bir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La j en los verbos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ESCRITURA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Formar oraciones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 xml:space="preserve">- Describir a personas, objetos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Describir un lugar y una situación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Hacer un cómic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Escribir una carta y una nota: diferencia entre ambas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Separar un texto en párrafos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Escribir una noticia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Estilo directo e indirecto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Escribir resúmenes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D139B3">
            <w:pPr>
              <w:snapToGrid w:val="0"/>
              <w:spacing w:after="0" w:line="100" w:lineRule="atLeast"/>
              <w:jc w:val="center"/>
            </w:pPr>
            <w:r w:rsidRPr="0039140A">
              <w:rPr>
                <w:b/>
                <w:bCs/>
                <w:i/>
                <w:iCs/>
              </w:rPr>
              <w:t>LECTURA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D139B3">
            <w:pPr>
              <w:snapToGrid w:val="0"/>
              <w:spacing w:after="0" w:line="100" w:lineRule="atLeast"/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39140A" w:rsidRDefault="00033E02" w:rsidP="00D139B3">
            <w:pPr>
              <w:snapToGrid w:val="0"/>
              <w:spacing w:after="0" w:line="100" w:lineRule="atLeast"/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D139B3">
            <w:pPr>
              <w:snapToGrid w:val="0"/>
              <w:spacing w:after="0" w:line="100" w:lineRule="atLeast"/>
              <w:jc w:val="both"/>
              <w:rPr>
                <w:b/>
                <w:bCs/>
                <w:i/>
                <w:iCs/>
              </w:rPr>
            </w:pPr>
            <w:r w:rsidRPr="0039140A">
              <w:t>- Leer textos con entonación y ritmos adecuados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D139B3">
            <w:pPr>
              <w:snapToGrid w:val="0"/>
              <w:spacing w:after="0" w:line="100" w:lineRule="atLeast"/>
              <w:jc w:val="both"/>
            </w:pPr>
            <w:r w:rsidRPr="0039140A">
              <w:t>- Comprende las ideas fundamentales del texto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D139B3">
            <w:pPr>
              <w:snapToGrid w:val="0"/>
              <w:spacing w:after="0" w:line="100" w:lineRule="atLeast"/>
              <w:jc w:val="both"/>
            </w:pPr>
            <w:r w:rsidRPr="0039140A">
              <w:t>- Secuencia correctamente las diferentes partes de una narración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both"/>
            </w:pPr>
            <w:r w:rsidRPr="0039140A">
              <w:t>- Velocidad lectora de 80 palabras por minuto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both"/>
            </w:pPr>
            <w:r w:rsidRPr="0039140A">
              <w:t>- Velocidad lectora de 90 palabras por minuto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39140A" w:rsidRDefault="00033E02" w:rsidP="00711407">
            <w:pPr>
              <w:snapToGrid w:val="0"/>
              <w:spacing w:after="0" w:line="100" w:lineRule="atLeast"/>
              <w:jc w:val="center"/>
            </w:pPr>
            <w:r w:rsidRPr="0039140A"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93757C">
              <w:rPr>
                <w:rFonts w:cs="Calibri"/>
                <w:b/>
                <w:bCs/>
                <w:i/>
                <w:iCs/>
                <w:lang w:eastAsia="ar-SA"/>
              </w:rPr>
              <w:t>COMUNICACIÓN ORAL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Captar el sentido global de lo escuchado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Contar un cuento, un suceso, una noticia, una anécdota,...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Detectar errores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Pronunciación y dicción correcta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Seguir instrucciones orales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Contar experiencias personales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Identificar el tema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 xml:space="preserve">- Escuchar y dar opiniones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- Respetar el turno de palabra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93757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D139B3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93757C" w:rsidRDefault="00033E02" w:rsidP="0093757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</w:p>
        </w:tc>
      </w:tr>
      <w:tr w:rsidR="00033E02" w:rsidRPr="0039140A" w:rsidTr="00D139B3">
        <w:tc>
          <w:tcPr>
            <w:tcW w:w="85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Observaciones:</w:t>
            </w:r>
          </w:p>
          <w:p w:rsidR="00033E02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</w:p>
          <w:p w:rsidR="00033E02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</w:p>
          <w:p w:rsidR="00033E02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</w:p>
          <w:p w:rsidR="00033E02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</w:p>
          <w:p w:rsidR="00033E02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</w:p>
          <w:p w:rsidR="00033E02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</w:p>
          <w:p w:rsidR="00033E02" w:rsidRPr="0093757C" w:rsidRDefault="00033E02" w:rsidP="00D139B3">
            <w:pPr>
              <w:suppressAutoHyphens/>
              <w:snapToGrid w:val="0"/>
              <w:spacing w:after="0" w:line="100" w:lineRule="atLeast"/>
              <w:jc w:val="both"/>
              <w:rPr>
                <w:rFonts w:cs="Calibri"/>
                <w:lang w:eastAsia="ar-SA"/>
              </w:rPr>
            </w:pPr>
          </w:p>
        </w:tc>
      </w:tr>
    </w:tbl>
    <w:p w:rsidR="00033E02" w:rsidRPr="0093757C" w:rsidRDefault="00033E02" w:rsidP="0093757C">
      <w:pPr>
        <w:suppressAutoHyphens/>
        <w:rPr>
          <w:rFonts w:cs="Calibri"/>
          <w:lang w:eastAsia="ar-SA"/>
        </w:rPr>
      </w:pPr>
    </w:p>
    <w:p w:rsidR="00033E02" w:rsidRDefault="00033E02">
      <w:pPr>
        <w:rPr>
          <w:rFonts w:cs="Calibri"/>
          <w:lang w:eastAsia="ar-SA"/>
        </w:rPr>
      </w:pPr>
      <w:r>
        <w:rPr>
          <w:rFonts w:cs="Calibri"/>
          <w:lang w:eastAsia="ar-SA"/>
        </w:rPr>
        <w:br w:type="page"/>
      </w:r>
    </w:p>
    <w:p w:rsidR="00033E02" w:rsidRPr="00266566" w:rsidRDefault="00033E02" w:rsidP="0009738C">
      <w:pPr>
        <w:jc w:val="center"/>
        <w:rPr>
          <w:rFonts w:ascii="Cambria" w:hAnsi="Cambria" w:cs="Calibri"/>
          <w:b/>
          <w:sz w:val="28"/>
          <w:szCs w:val="28"/>
          <w:lang w:eastAsia="ar-SA"/>
        </w:rPr>
      </w:pPr>
      <w:r w:rsidRPr="00266566">
        <w:rPr>
          <w:rFonts w:ascii="Cambria" w:hAnsi="Cambria" w:cs="Calibri"/>
          <w:b/>
          <w:sz w:val="28"/>
          <w:szCs w:val="28"/>
          <w:lang w:eastAsia="ar-SA"/>
        </w:rPr>
        <w:t>CRITERIOS DE EVALUACIÓN DE LENGUA</w:t>
      </w:r>
    </w:p>
    <w:tbl>
      <w:tblPr>
        <w:tblW w:w="0" w:type="auto"/>
        <w:tblInd w:w="-15" w:type="dxa"/>
        <w:tblLayout w:type="fixed"/>
        <w:tblLook w:val="0000"/>
      </w:tblPr>
      <w:tblGrid>
        <w:gridCol w:w="7195"/>
        <w:gridCol w:w="709"/>
        <w:gridCol w:w="696"/>
      </w:tblGrid>
      <w:tr w:rsidR="00033E02" w:rsidRPr="0039140A" w:rsidTr="00A072A8">
        <w:tc>
          <w:tcPr>
            <w:tcW w:w="7195" w:type="dxa"/>
            <w:tcBorders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right"/>
              <w:rPr>
                <w:rFonts w:cs="Calibri"/>
                <w:b/>
                <w:lang w:eastAsia="ar-SA"/>
              </w:rPr>
            </w:pPr>
            <w:r w:rsidRPr="0009738C">
              <w:rPr>
                <w:rFonts w:cs="Calibri"/>
                <w:b/>
                <w:lang w:eastAsia="ar-SA"/>
              </w:rPr>
              <w:t>CURSOS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lang w:eastAsia="ar-SA"/>
              </w:rPr>
            </w:pPr>
            <w:r w:rsidRPr="0009738C">
              <w:rPr>
                <w:rFonts w:cs="Calibri"/>
                <w:b/>
                <w:lang w:eastAsia="ar-SA"/>
              </w:rPr>
              <w:t>3º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lang w:eastAsia="ar-SA"/>
              </w:rPr>
            </w:pPr>
            <w:r w:rsidRPr="0009738C">
              <w:rPr>
                <w:rFonts w:cs="Calibri"/>
                <w:b/>
                <w:lang w:eastAsia="ar-SA"/>
              </w:rPr>
              <w:t>4º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09738C">
              <w:rPr>
                <w:rFonts w:cs="Calibri"/>
                <w:b/>
                <w:sz w:val="28"/>
                <w:szCs w:val="28"/>
                <w:lang w:eastAsia="ar-SA"/>
              </w:rPr>
              <w:t>ÁREA: LENGUA CASTELLANA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09738C">
              <w:rPr>
                <w:rFonts w:cs="Calibri"/>
                <w:b/>
                <w:bCs/>
                <w:i/>
                <w:iCs/>
                <w:lang w:eastAsia="ar-SA"/>
              </w:rPr>
              <w:t>VOCABULARIO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y distingue palabras sinónimas y antónimas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Discrimina palabras polisémicas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Clasifica palabras según su familia y discrimina las palabras derivadas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Conoce el orden y significado de las palabras en el diccionario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e identifica palabras compuestas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 xml:space="preserve">- Crea aumentativos y diminutivos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Discrimina las palabras colectivas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Identifica frases hechas y refranes, valorando las propias de su pueblo o comarca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Conoce variedad de gentilicios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y discrimina prefijos y sufijos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Conoce qué es un campo semántico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Conoce qué es un campo léxico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Discrimina y escribe correctamente palabras homófonas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09738C">
              <w:rPr>
                <w:rFonts w:cs="Calibri"/>
                <w:b/>
                <w:bCs/>
                <w:i/>
                <w:iCs/>
                <w:lang w:eastAsia="ar-SA"/>
              </w:rPr>
              <w:t>GRAMÁTICA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 xml:space="preserve">- Se comunica adecuadamente utilizando un vocabulario cada vez más amplio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Separa y clasifica oraciones y palabras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Separa correctamente las sílabas y discrimina las distintas clases de sílabas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Discrimina los sustantivos y conoce su género y número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Discrimina los determinantes artículos y los clasifica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Reconoce los determinantes posesivos, demostrativos y numerales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Identifica los adjetivos así como su género y número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correctamente los pronombres personales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Identifica los verbos y los clasifica según su número, persona y tiempo verbal.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Distingue los verbos pertenecientes a la 1ª, 2ª y 3ª conjugación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Conjuga correctamente los tiempos verbales compuestos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Distingue los adverbios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Separa el sujeto y predicado de la oración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i/>
                <w:iCs/>
                <w:lang w:eastAsia="ar-SA"/>
              </w:rPr>
              <w:t xml:space="preserve">- </w:t>
            </w:r>
            <w:r w:rsidRPr="0009738C">
              <w:rPr>
                <w:rFonts w:cs="Calibri"/>
                <w:lang w:eastAsia="ar-SA"/>
              </w:rPr>
              <w:t>Identifica clases de oraciones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09738C">
              <w:rPr>
                <w:rFonts w:cs="Calibri"/>
                <w:b/>
                <w:bCs/>
                <w:i/>
                <w:iCs/>
                <w:lang w:eastAsia="ar-SA"/>
              </w:rPr>
              <w:t>ORTOGRAFÍA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adecuadamente el punto, la coma, los dos puntos y los puntos suspensivos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Escribe adecuadamente las palabras que continen los sonidos k, z, g, r, 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Escribe correctamente palabras terminadas en diptongo con -y, asi como sus acepciones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Separa correctamente las palabras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Escribe sin errores ortográficos las palabras que contienen br y bl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 xml:space="preserve">- Escribe </w:t>
            </w:r>
            <w:r w:rsidRPr="0009738C">
              <w:rPr>
                <w:rFonts w:cs="Calibri"/>
                <w:i/>
                <w:iCs/>
                <w:lang w:eastAsia="ar-SA"/>
              </w:rPr>
              <w:t>m</w:t>
            </w:r>
            <w:r w:rsidRPr="0009738C">
              <w:rPr>
                <w:rFonts w:cs="Calibri"/>
                <w:lang w:eastAsia="ar-SA"/>
              </w:rPr>
              <w:t xml:space="preserve"> antes de p y 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Escribe correctamente las palabras terminadas en z y en 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Conoce variedad de palabras terminadas en -illo, -illa; identificando cuándo es un diminutivo y cuando 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correctamente la tilde en las palabras agudas, llanas y esdrújulas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Conoce los verbos terminados en -ger, -gir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 xml:space="preserve">- Escribe correctamente b o </w:t>
            </w:r>
            <w:r w:rsidRPr="0009738C">
              <w:rPr>
                <w:rFonts w:cs="Calibri"/>
                <w:i/>
                <w:iCs/>
                <w:lang w:eastAsia="ar-SA"/>
              </w:rPr>
              <w:t>v</w:t>
            </w:r>
            <w:r w:rsidRPr="0009738C">
              <w:rPr>
                <w:rFonts w:cs="Calibri"/>
                <w:lang w:eastAsia="ar-SA"/>
              </w:rPr>
              <w:t xml:space="preserve"> en los verbos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adecuadamente la j en los verbos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09738C">
              <w:rPr>
                <w:rFonts w:cs="Calibri"/>
                <w:b/>
                <w:bCs/>
                <w:i/>
                <w:iCs/>
                <w:lang w:eastAsia="ar-SA"/>
              </w:rPr>
              <w:t>ESCRITURA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Forma oraciones con sentido completo y vocabulario adecuado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 xml:space="preserve">- Describe a personas, objetos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Describe un lugar y una situación de forma oportuna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Sabe hacer un cómic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Escribe una carta y una nota de manera coherente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Separar un texto en párrafos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Escribe una noticia con vocabulario adecuado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Utiliza y discrimina el estilo directo e indirecto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Escribe resúmenes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lang w:eastAsia="ar-SA"/>
              </w:rPr>
            </w:pPr>
            <w:r w:rsidRPr="0009738C">
              <w:rPr>
                <w:rFonts w:cs="Calibri"/>
                <w:b/>
                <w:bCs/>
                <w:i/>
                <w:iCs/>
                <w:lang w:eastAsia="ar-SA"/>
              </w:rPr>
              <w:t>COMUNICACIÓN ORAL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Capta el sentido global de lo escuchado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Cuenta un cuento, un suceso, una noticia, una anécdota,...con orden y lógica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Detecta errores orales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Pronuncia correctamente las palabras al expresarse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Sigue instrucciones orales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Cuenta experiencias personales con orden y coherencia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Identifica el tema de un texto o una conversación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Escucha y da opiniones adecuadas al tema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- Respeta el turno de palabra al hablar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jc w:val="center"/>
              <w:rPr>
                <w:rFonts w:cs="Calibri"/>
                <w:lang w:eastAsia="ar-SA"/>
              </w:rPr>
            </w:pPr>
            <w:r w:rsidRPr="0009738C">
              <w:rPr>
                <w:rFonts w:cs="Calibri"/>
                <w:lang w:eastAsia="ar-SA"/>
              </w:rPr>
              <w:t>x</w:t>
            </w:r>
          </w:p>
        </w:tc>
      </w:tr>
      <w:tr w:rsidR="00033E02" w:rsidRPr="0039140A" w:rsidTr="00A072A8">
        <w:tc>
          <w:tcPr>
            <w:tcW w:w="7195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E02" w:rsidRPr="0009738C" w:rsidRDefault="00033E02" w:rsidP="0009738C">
            <w:pPr>
              <w:suppressAutoHyphens/>
              <w:snapToGrid w:val="0"/>
              <w:spacing w:after="0" w:line="100" w:lineRule="atLeast"/>
              <w:rPr>
                <w:rFonts w:cs="Calibri"/>
                <w:lang w:eastAsia="ar-SA"/>
              </w:rPr>
            </w:pPr>
          </w:p>
        </w:tc>
      </w:tr>
    </w:tbl>
    <w:p w:rsidR="00033E02" w:rsidRDefault="00033E02">
      <w:pPr>
        <w:rPr>
          <w:rFonts w:cs="Calibri"/>
          <w:lang w:eastAsia="ar-SA"/>
        </w:rPr>
      </w:pPr>
      <w:r>
        <w:rPr>
          <w:rFonts w:cs="Calibri"/>
          <w:lang w:eastAsia="ar-SA"/>
        </w:rPr>
        <w:br w:type="page"/>
      </w:r>
    </w:p>
    <w:p w:rsidR="00033E02" w:rsidRPr="00266566" w:rsidRDefault="00033E02" w:rsidP="00266566">
      <w:pPr>
        <w:jc w:val="center"/>
        <w:rPr>
          <w:rFonts w:ascii="Cambria" w:hAnsi="Cambria" w:cs="Calibri"/>
          <w:b/>
          <w:sz w:val="28"/>
          <w:szCs w:val="28"/>
          <w:lang w:eastAsia="ar-SA"/>
        </w:rPr>
      </w:pPr>
      <w:r w:rsidRPr="00266566">
        <w:rPr>
          <w:rFonts w:ascii="Cambria" w:hAnsi="Cambria" w:cs="Calibri"/>
          <w:b/>
          <w:sz w:val="28"/>
          <w:szCs w:val="28"/>
          <w:lang w:eastAsia="ar-SA"/>
        </w:rPr>
        <w:t>CONTENIDOS MÍNIMOS DE INGLÉS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033E02" w:rsidRPr="0039140A" w:rsidTr="00D139B3">
        <w:tc>
          <w:tcPr>
            <w:tcW w:w="7196" w:type="dxa"/>
            <w:tcBorders>
              <w:top w:val="nil"/>
              <w:left w:val="nil"/>
            </w:tcBorders>
          </w:tcPr>
          <w:p w:rsidR="00033E02" w:rsidRPr="00D139B3" w:rsidRDefault="00033E02" w:rsidP="00D139B3">
            <w:pPr>
              <w:spacing w:after="0" w:line="240" w:lineRule="auto"/>
              <w:jc w:val="right"/>
              <w:rPr>
                <w:b/>
              </w:rPr>
            </w:pPr>
            <w:r w:rsidRPr="00D139B3">
              <w:rPr>
                <w:b/>
              </w:rPr>
              <w:t>CURSOS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  <w:rPr>
                <w:b/>
              </w:rPr>
            </w:pPr>
            <w:r w:rsidRPr="00D139B3">
              <w:rPr>
                <w:b/>
              </w:rPr>
              <w:t>3º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  <w:rPr>
                <w:b/>
              </w:rPr>
            </w:pPr>
            <w:r w:rsidRPr="00D139B3">
              <w:rPr>
                <w:b/>
              </w:rPr>
              <w:t>4º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39B3">
              <w:rPr>
                <w:b/>
                <w:sz w:val="28"/>
                <w:szCs w:val="28"/>
              </w:rPr>
              <w:t>ÁREA:  Lengua Extranjera (Inglés)</w:t>
            </w:r>
          </w:p>
        </w:tc>
        <w:tc>
          <w:tcPr>
            <w:tcW w:w="709" w:type="dxa"/>
            <w:shd w:val="clear" w:color="auto" w:fill="808080"/>
          </w:tcPr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spacing w:after="0" w:line="240" w:lineRule="auto"/>
              <w:rPr>
                <w:b/>
              </w:rPr>
            </w:pPr>
            <w:r w:rsidRPr="00D139B3">
              <w:rPr>
                <w:b/>
              </w:rPr>
              <w:t>CONTENIDOS MÍNIMOS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Comunicación en el aula.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Pronombres personales.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 xml:space="preserve">Conjugación verbo </w:t>
            </w:r>
            <w:r w:rsidRPr="00D139B3">
              <w:rPr>
                <w:i/>
              </w:rPr>
              <w:t>to be</w:t>
            </w:r>
            <w:r w:rsidRPr="00D139B3">
              <w:t>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Preferencias hacia hobbies y deportes.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Descripción física de personas y animales.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Preferencias hacia alimentos.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Rutinas diarias.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La hora.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Medios de transporte.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Direcciones.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D139B3">
              <w:t>Colores, objetos de material escolar.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D139B3">
              <w:t>Verbo To have got y habilidades.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Geografía política básica y situación del Reino Unido, Estados Unidos y otros países angloparlantes.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Festividades, costumbres y celebraciones más importantes en los países angloparlantes.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Búsqueda de la pronunciación de palabras en el diccionario.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Respeto hacia costumbres, tradiciones y hábitos diferentes.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suppressAutoHyphens/>
              <w:spacing w:after="0" w:line="240" w:lineRule="auto"/>
              <w:ind w:left="720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suppressAutoHyphens/>
              <w:spacing w:after="0" w:line="240" w:lineRule="auto"/>
              <w:ind w:left="720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</w:tr>
      <w:tr w:rsidR="00033E02" w:rsidRPr="0039140A" w:rsidTr="00D139B3">
        <w:tc>
          <w:tcPr>
            <w:tcW w:w="8644" w:type="dxa"/>
            <w:gridSpan w:val="3"/>
          </w:tcPr>
          <w:p w:rsidR="00033E02" w:rsidRDefault="00033E02" w:rsidP="00D139B3">
            <w:pPr>
              <w:spacing w:after="0" w:line="240" w:lineRule="auto"/>
              <w:jc w:val="both"/>
            </w:pPr>
            <w:r>
              <w:t>Observaciones:</w:t>
            </w:r>
          </w:p>
          <w:p w:rsidR="00033E02" w:rsidRDefault="00033E02" w:rsidP="00D139B3">
            <w:pPr>
              <w:spacing w:after="0" w:line="240" w:lineRule="auto"/>
              <w:jc w:val="both"/>
            </w:pPr>
          </w:p>
          <w:p w:rsidR="00033E02" w:rsidRDefault="00033E02" w:rsidP="00D139B3">
            <w:pPr>
              <w:spacing w:after="0" w:line="240" w:lineRule="auto"/>
              <w:jc w:val="both"/>
            </w:pPr>
          </w:p>
          <w:p w:rsidR="00033E02" w:rsidRDefault="00033E02" w:rsidP="00D139B3">
            <w:pPr>
              <w:spacing w:after="0" w:line="240" w:lineRule="auto"/>
              <w:jc w:val="both"/>
            </w:pPr>
          </w:p>
          <w:p w:rsidR="00033E02" w:rsidRDefault="00033E02" w:rsidP="00D139B3">
            <w:pPr>
              <w:spacing w:after="0" w:line="240" w:lineRule="auto"/>
              <w:jc w:val="both"/>
            </w:pPr>
          </w:p>
          <w:p w:rsidR="00033E02" w:rsidRDefault="00033E02" w:rsidP="00D139B3">
            <w:pPr>
              <w:spacing w:after="0" w:line="240" w:lineRule="auto"/>
              <w:jc w:val="both"/>
            </w:pPr>
          </w:p>
          <w:p w:rsidR="00033E02" w:rsidRPr="00D139B3" w:rsidRDefault="00033E02" w:rsidP="00D139B3">
            <w:pPr>
              <w:spacing w:after="0" w:line="240" w:lineRule="auto"/>
              <w:jc w:val="both"/>
            </w:pPr>
          </w:p>
        </w:tc>
      </w:tr>
    </w:tbl>
    <w:p w:rsidR="00033E02" w:rsidRPr="0093757C" w:rsidRDefault="00033E02" w:rsidP="0093757C">
      <w:pPr>
        <w:suppressAutoHyphens/>
        <w:rPr>
          <w:rFonts w:cs="Calibri"/>
          <w:lang w:eastAsia="ar-SA"/>
        </w:rPr>
      </w:pPr>
    </w:p>
    <w:p w:rsidR="00033E02" w:rsidRDefault="00033E02">
      <w:pPr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br w:type="page"/>
      </w:r>
    </w:p>
    <w:p w:rsidR="00033E02" w:rsidRDefault="00033E02" w:rsidP="00266566">
      <w:pPr>
        <w:jc w:val="center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CRITERIOS DE EVALUACION DE INGLÉS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033E02" w:rsidRPr="0039140A" w:rsidTr="00A072A8">
        <w:tc>
          <w:tcPr>
            <w:tcW w:w="7196" w:type="dxa"/>
            <w:tcBorders>
              <w:top w:val="nil"/>
              <w:left w:val="nil"/>
            </w:tcBorders>
          </w:tcPr>
          <w:p w:rsidR="00033E02" w:rsidRPr="0039140A" w:rsidRDefault="00033E02" w:rsidP="00A072A8">
            <w:pPr>
              <w:spacing w:after="0" w:line="240" w:lineRule="auto"/>
              <w:jc w:val="right"/>
              <w:rPr>
                <w:b/>
              </w:rPr>
            </w:pPr>
            <w:r w:rsidRPr="0039140A">
              <w:rPr>
                <w:b/>
              </w:rPr>
              <w:t>CURSOS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  <w:rPr>
                <w:b/>
              </w:rPr>
            </w:pPr>
            <w:r w:rsidRPr="0039140A">
              <w:rPr>
                <w:b/>
              </w:rPr>
              <w:t>3º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  <w:rPr>
                <w:b/>
              </w:rPr>
            </w:pPr>
            <w:r w:rsidRPr="0039140A">
              <w:rPr>
                <w:b/>
              </w:rPr>
              <w:t>4º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A072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9140A">
              <w:rPr>
                <w:b/>
                <w:sz w:val="28"/>
                <w:szCs w:val="28"/>
              </w:rPr>
              <w:t>ÁREA:  Lengua Extranjera (Inglés)</w:t>
            </w:r>
          </w:p>
        </w:tc>
        <w:tc>
          <w:tcPr>
            <w:tcW w:w="709" w:type="dxa"/>
            <w:shd w:val="clear" w:color="auto" w:fill="808080"/>
          </w:tcPr>
          <w:p w:rsidR="00033E02" w:rsidRPr="0039140A" w:rsidRDefault="00033E02" w:rsidP="00A072A8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033E02" w:rsidRPr="0039140A" w:rsidRDefault="00033E02" w:rsidP="00A072A8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A072A8">
            <w:pPr>
              <w:spacing w:after="0" w:line="240" w:lineRule="auto"/>
              <w:rPr>
                <w:b/>
              </w:rPr>
            </w:pPr>
            <w:r w:rsidRPr="0039140A">
              <w:rPr>
                <w:b/>
              </w:rPr>
              <w:t>CRITERIOS DE EVALUACIÓN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</w:pP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Establece una comunicación en el aula.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Reconoce los pronombres personales.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 xml:space="preserve">Distingue la conjugación verbo </w:t>
            </w:r>
            <w:r w:rsidRPr="0039140A">
              <w:rPr>
                <w:i/>
              </w:rPr>
              <w:t>to be</w:t>
            </w:r>
            <w:r w:rsidRPr="0039140A">
              <w:t>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Expresa preferencias hacia hobbies, animales  y deportes.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Realiza una descripción física de personas y animales.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Identifica rutinas diarias.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Conoce la hora.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Diferencia medios de transporte.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Conoce direcciones.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39140A">
              <w:t>Diferencia colores, objetos de material escolar.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39140A">
              <w:t>Sabe verbo To have got y habilidades.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Identifica la geografía política básica y situación del Reino Unido, Estados Unidos y otros países angloparlantes.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Conoce festividades, costumbres y celebraciones más importantes en los países angloparlantes.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Busca de la pronunciación de palabras en el diccionario.</w:t>
            </w:r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39140A" w:rsidRDefault="00033E02" w:rsidP="0071140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39140A">
              <w:t>Respeta las costumbres, tradiciones y hábitos diferentes.</w:t>
            </w:r>
            <w:bookmarkStart w:id="0" w:name="_GoBack"/>
            <w:bookmarkEnd w:id="0"/>
          </w:p>
        </w:tc>
        <w:tc>
          <w:tcPr>
            <w:tcW w:w="70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  <w:tc>
          <w:tcPr>
            <w:tcW w:w="739" w:type="dxa"/>
          </w:tcPr>
          <w:p w:rsidR="00033E02" w:rsidRPr="0039140A" w:rsidRDefault="00033E02" w:rsidP="00A072A8">
            <w:pPr>
              <w:spacing w:after="0" w:line="240" w:lineRule="auto"/>
              <w:jc w:val="center"/>
            </w:pPr>
            <w:r w:rsidRPr="0039140A">
              <w:t>X</w:t>
            </w:r>
          </w:p>
        </w:tc>
      </w:tr>
    </w:tbl>
    <w:p w:rsidR="00033E02" w:rsidRDefault="00033E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033E02" w:rsidRPr="0039140A" w:rsidTr="00D139B3">
        <w:tc>
          <w:tcPr>
            <w:tcW w:w="7196" w:type="dxa"/>
            <w:tcBorders>
              <w:top w:val="nil"/>
              <w:left w:val="nil"/>
            </w:tcBorders>
          </w:tcPr>
          <w:p w:rsidR="00033E02" w:rsidRPr="00D139B3" w:rsidRDefault="00033E02" w:rsidP="00D139B3">
            <w:pPr>
              <w:spacing w:after="0" w:line="240" w:lineRule="auto"/>
              <w:jc w:val="right"/>
              <w:rPr>
                <w:b/>
              </w:rPr>
            </w:pPr>
            <w:r w:rsidRPr="00D139B3">
              <w:rPr>
                <w:b/>
              </w:rPr>
              <w:t>CURSOS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  <w:rPr>
                <w:b/>
              </w:rPr>
            </w:pPr>
            <w:r w:rsidRPr="00D139B3">
              <w:rPr>
                <w:b/>
              </w:rPr>
              <w:t>3º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  <w:rPr>
                <w:b/>
              </w:rPr>
            </w:pPr>
            <w:r w:rsidRPr="00D139B3">
              <w:rPr>
                <w:b/>
              </w:rPr>
              <w:t>4º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39B3">
              <w:rPr>
                <w:b/>
                <w:sz w:val="28"/>
                <w:szCs w:val="28"/>
              </w:rPr>
              <w:t>ÁREA:  Conocimiento del Medio</w:t>
            </w:r>
          </w:p>
        </w:tc>
        <w:tc>
          <w:tcPr>
            <w:tcW w:w="709" w:type="dxa"/>
            <w:shd w:val="clear" w:color="auto" w:fill="808080"/>
          </w:tcPr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spacing w:after="0" w:line="240" w:lineRule="auto"/>
              <w:rPr>
                <w:b/>
              </w:rPr>
            </w:pPr>
            <w:r w:rsidRPr="00D139B3">
              <w:rPr>
                <w:b/>
              </w:rPr>
              <w:t>CONTENIDOS MÍNIMOS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  <w:bCs/>
              </w:rPr>
            </w:pPr>
            <w:r w:rsidRPr="00D139B3">
              <w:rPr>
                <w:b/>
                <w:bCs/>
              </w:rPr>
              <w:t>Bloque 1: El ser humano y la salud.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Partes del cuerpo y etapas de la vida.</w:t>
            </w:r>
          </w:p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Los sentidos y sus órganos.</w:t>
            </w:r>
          </w:p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Responsabilidad hacia el cuidado e higiene corporal.</w:t>
            </w:r>
          </w:p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D139B3">
              <w:t>La digestión. La respiración. La circulación de la sangre</w:t>
            </w:r>
          </w:p>
          <w:p w:rsidR="00033E02" w:rsidRPr="00D139B3" w:rsidRDefault="00033E02" w:rsidP="00D139B3">
            <w:pPr>
              <w:widowControl w:val="0"/>
              <w:suppressAutoHyphens/>
              <w:spacing w:after="0" w:line="240" w:lineRule="auto"/>
              <w:ind w:left="360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D139B3">
              <w:t>Los hábitos saludables. Tipos de nutrientes. La dieta sana.</w:t>
            </w:r>
          </w:p>
          <w:p w:rsidR="00033E02" w:rsidRPr="00D139B3" w:rsidRDefault="00033E02" w:rsidP="00D139B3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2: El paisaje.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Características de los paisajes de costa e interior.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3: El medio físico.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Movimientos de la Tierra.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El clima en Andalucía.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Los paisajes de Andalucía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Municipios y comarcas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Comunidades autónomas. Andalucía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Cuidado de la naturaleza.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Ahorro de energía y agua.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4: Los seres vivos.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Funciones de los seres vivos.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Grupos de animales vertebrados.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Grupos de animales invertebrados.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Las plantas. Partes, alimentación y reproducción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Los minerales, las rocas y el suelo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Los ecosistemas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5: Los materiales y sus propiedades.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El ciclo del agua y sus estados.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La materia. Propiedades. Cambios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Las fuerzas y la energía. Fuentes de energía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 xml:space="preserve">Bloque 6: Poblaciones y actividades humanas. 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Sectores primario, secundario y terciario.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El sector primario, secundario y terciario en Andalucía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Respeto hacia costumbres, tradiciones y fiestas.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Valoración de todos los trabajos.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Respeto y solidaridad por todo tipo de personas y seres vivos.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7: Máquinas y aparatos.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numPr>
                <w:ilvl w:val="0"/>
                <w:numId w:val="4"/>
              </w:numPr>
            </w:pPr>
            <w:r w:rsidRPr="00D139B3">
              <w:t>Máquinas simples y compuestas.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8: Organización social.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El gobierno de nuestra localidad.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Las instituciones políticas. La Constitución. Instituciones andaluzas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8: Medios de comunicación.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numPr>
                <w:ilvl w:val="0"/>
                <w:numId w:val="4"/>
              </w:numPr>
            </w:pPr>
            <w:r w:rsidRPr="00D139B3">
              <w:t>Medios de comunicación audiovisual.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9: Medios de comunicación y transporte.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numPr>
                <w:ilvl w:val="0"/>
                <w:numId w:val="4"/>
              </w:numPr>
            </w:pPr>
            <w:r w:rsidRPr="00D139B3">
              <w:t>Transportes aéreo, marítimo y terrestre.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>Bloque 10: Cambios y paisajes históricos.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>Unidades de tiempo histórico.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D139B3">
              <w:rPr>
                <w:b/>
                <w:bCs/>
              </w:rPr>
              <w:t>I</w:t>
            </w:r>
            <w:r w:rsidRPr="00D139B3">
              <w:t>nterpretación de una sencilla línea del tiempo de la historia de Andalucía.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b/>
                <w:bCs/>
              </w:rPr>
            </w:pPr>
            <w:r w:rsidRPr="00D139B3">
              <w:rPr>
                <w:bCs/>
              </w:rPr>
              <w:t>La vida de los primeros seres humanos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bCs/>
              </w:rPr>
            </w:pPr>
            <w:r w:rsidRPr="00D139B3">
              <w:rPr>
                <w:bCs/>
              </w:rPr>
              <w:t>La vida hace cientos de años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bCs/>
              </w:rPr>
            </w:pPr>
            <w:r w:rsidRPr="00D139B3">
              <w:rPr>
                <w:bCs/>
              </w:rPr>
              <w:t>La época actual</w:t>
            </w: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rPr>
                <w:b/>
              </w:rPr>
            </w:pPr>
            <w:r w:rsidRPr="00D139B3">
              <w:rPr>
                <w:b/>
              </w:rPr>
              <w:t xml:space="preserve">Técnicas de estudio: </w:t>
            </w:r>
          </w:p>
        </w:tc>
        <w:tc>
          <w:tcPr>
            <w:tcW w:w="70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D139B3" w:rsidRDefault="00033E02" w:rsidP="00D139B3">
            <w:pPr>
              <w:spacing w:after="0" w:line="240" w:lineRule="auto"/>
            </w:pPr>
          </w:p>
        </w:tc>
      </w:tr>
      <w:tr w:rsidR="00033E02" w:rsidRPr="0039140A" w:rsidTr="00D139B3">
        <w:tc>
          <w:tcPr>
            <w:tcW w:w="7196" w:type="dxa"/>
          </w:tcPr>
          <w:p w:rsidR="00033E02" w:rsidRPr="00D139B3" w:rsidRDefault="00033E02" w:rsidP="00D139B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D139B3">
              <w:t xml:space="preserve">Selección de información ante enunciados y preguntas concretas, subrayado de información relevante, idea principal de un texto y elaboración de esquema y resumen. </w:t>
            </w:r>
          </w:p>
          <w:p w:rsidR="00033E02" w:rsidRPr="00D139B3" w:rsidRDefault="00033E02" w:rsidP="00D139B3">
            <w:pPr>
              <w:spacing w:after="0" w:line="240" w:lineRule="auto"/>
            </w:pPr>
          </w:p>
        </w:tc>
        <w:tc>
          <w:tcPr>
            <w:tcW w:w="709" w:type="dxa"/>
          </w:tcPr>
          <w:p w:rsidR="00033E02" w:rsidRPr="00D139B3" w:rsidRDefault="00033E02" w:rsidP="00D139B3">
            <w:pPr>
              <w:spacing w:after="0" w:line="240" w:lineRule="auto"/>
              <w:jc w:val="center"/>
            </w:pPr>
            <w:r w:rsidRPr="00D139B3">
              <w:t>x</w:t>
            </w:r>
          </w:p>
        </w:tc>
        <w:tc>
          <w:tcPr>
            <w:tcW w:w="739" w:type="dxa"/>
          </w:tcPr>
          <w:p w:rsidR="00033E02" w:rsidRPr="00D139B3" w:rsidRDefault="00033E02" w:rsidP="00D139B3">
            <w:pPr>
              <w:spacing w:after="0" w:line="240" w:lineRule="auto"/>
            </w:pPr>
            <w:r w:rsidRPr="00D139B3">
              <w:t xml:space="preserve">  x</w:t>
            </w:r>
          </w:p>
        </w:tc>
      </w:tr>
    </w:tbl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</w:p>
    <w:p w:rsidR="00033E02" w:rsidRDefault="00033E02">
      <w:pPr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br w:type="page"/>
      </w:r>
    </w:p>
    <w:p w:rsidR="00033E0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  <w:r>
        <w:rPr>
          <w:rFonts w:ascii="Cambria" w:hAnsi="Cambria"/>
          <w:b/>
          <w:sz w:val="28"/>
          <w:szCs w:val="28"/>
          <w:lang w:val="es-ES_tradnl"/>
        </w:rPr>
        <w:t>CRETERIOS DE EVALUACION DE CONOCIMIENTO DEL MEDIO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709"/>
        <w:gridCol w:w="739"/>
      </w:tblGrid>
      <w:tr w:rsidR="00033E02" w:rsidRPr="0039140A" w:rsidTr="00A072A8">
        <w:tc>
          <w:tcPr>
            <w:tcW w:w="7196" w:type="dxa"/>
            <w:tcBorders>
              <w:top w:val="nil"/>
              <w:left w:val="nil"/>
            </w:tcBorders>
          </w:tcPr>
          <w:p w:rsidR="00033E02" w:rsidRPr="00266566" w:rsidRDefault="00033E02" w:rsidP="00266566">
            <w:pPr>
              <w:spacing w:after="0" w:line="240" w:lineRule="auto"/>
              <w:jc w:val="right"/>
              <w:rPr>
                <w:b/>
              </w:rPr>
            </w:pPr>
            <w:r w:rsidRPr="00266566">
              <w:rPr>
                <w:b/>
              </w:rPr>
              <w:t>CURSOS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  <w:rPr>
                <w:b/>
              </w:rPr>
            </w:pPr>
            <w:r w:rsidRPr="00266566">
              <w:rPr>
                <w:b/>
              </w:rPr>
              <w:t>3º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  <w:jc w:val="center"/>
              <w:rPr>
                <w:b/>
              </w:rPr>
            </w:pPr>
            <w:r w:rsidRPr="00266566">
              <w:rPr>
                <w:b/>
              </w:rPr>
              <w:t>4º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66566">
              <w:rPr>
                <w:b/>
                <w:sz w:val="28"/>
                <w:szCs w:val="28"/>
              </w:rPr>
              <w:t>ÁREA:  Conocimiento del Medio</w:t>
            </w:r>
          </w:p>
        </w:tc>
        <w:tc>
          <w:tcPr>
            <w:tcW w:w="709" w:type="dxa"/>
            <w:shd w:val="clear" w:color="auto" w:fill="808080"/>
          </w:tcPr>
          <w:p w:rsidR="00033E02" w:rsidRPr="00266566" w:rsidRDefault="00033E02" w:rsidP="00266566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08080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spacing w:after="0" w:line="240" w:lineRule="auto"/>
              <w:rPr>
                <w:b/>
              </w:rPr>
            </w:pPr>
            <w:r w:rsidRPr="00266566">
              <w:rPr>
                <w:b/>
              </w:rPr>
              <w:t>CRITERIOS DE EVALUACIÓN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  <w:bCs/>
              </w:rPr>
            </w:pPr>
            <w:r w:rsidRPr="00266566">
              <w:rPr>
                <w:b/>
                <w:bCs/>
              </w:rPr>
              <w:t>Bloque 1: El ser humano y la salud.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1218EA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¿Diferencian las partes del cuerpo y etapas de la vida?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1218EA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¿Reconocen los sentidos y sus órganos?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1218EA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¿Son responsables ante el cuidado e higiene corporal?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1218EA" w:rsidRDefault="00033E02" w:rsidP="001218EA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266566">
              <w:t>¿Diferencian los procesos de digestión, respiración y circulación de la sangre?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1218EA" w:rsidRDefault="00033E02" w:rsidP="0026656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266566">
              <w:t>¿Conocen hábitos saludables, los diferentes tipos de nutrientes y en qué consiste una dieta sana?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2: El paisaje.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¿Reconocen las características de los paisajes de costa e interior?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3: El medio físico.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¿Diferencian los movimientos de la Tierra?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el clima de Andalucía?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¿Reconocen las características básicas de los paisajes de Andalucía?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¿Distinguen los municipios y comarcas?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¿Reconocen las Comunidades Autónomas y en especial  Andalucía?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¿Cuidan la naturaleza?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¿Ahorran energía y agua?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4: Los seres vivos.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¿Saben cuáles son las funciones de los seres vivos?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los grupos de animales vertebrados?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¿Diferencian los grupos de animales invertebrados?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las plantas, sus partes, su alimentación y su reproducción?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¿Reconocen los minerales, las rocas y el suelo?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¿Saben qué es un ecosistema?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5: Los materiales y sus propiedades.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el ciclo del agua y sus estados?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la materia, sus propiedades y sus cambios?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¿Diferencian las fuerzas y la energía? ¿Distinguen las fuentes de energía?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 xml:space="preserve">Bloque 6: Poblaciones y actividades humanas. 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¿Diferencian los sectores primario, secundario y terciario?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el sector primario, secundario y terciario en Andalucía?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¿Respetan las costumbres, tradiciones y fiestas?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¿Valoran todos los trabajos?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¿Respetan a todo tipo de personas y seres vivos?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7: Máquinas y aparatos.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numPr>
                <w:ilvl w:val="0"/>
                <w:numId w:val="4"/>
              </w:numPr>
            </w:pPr>
            <w:r w:rsidRPr="00266566">
              <w:t>¿Diferencian las máquinas simples de las compuestas?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8: Organización social.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el gobierno de nuestra localidad?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¿Reconocen las instituciones políticas, la Constitución y las Instituciones andaluzas?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9: Medios de comunicación.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numPr>
                <w:ilvl w:val="0"/>
                <w:numId w:val="4"/>
              </w:numPr>
            </w:pPr>
            <w:r w:rsidRPr="00266566">
              <w:t>¿Conocen los medios de comunicación audiovisual?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10: Medios de comunicación y transporte.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numPr>
                <w:ilvl w:val="0"/>
                <w:numId w:val="4"/>
              </w:numPr>
            </w:pPr>
            <w:r w:rsidRPr="00266566">
              <w:t>¿Diferencian los distintos transportes aéreos, marítimos y terrestres?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>Bloque 11: Cambios y paisajes históricos.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¿Conocen las unidades de tiempo histórico?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</w:pPr>
            <w:r w:rsidRPr="00266566">
              <w:rPr>
                <w:bCs/>
              </w:rPr>
              <w:t>¿Son capaces de interpretar</w:t>
            </w:r>
            <w:r w:rsidRPr="00266566">
              <w:t xml:space="preserve"> una sencilla línea del tiempo de la historia de Andalucía?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b/>
                <w:bCs/>
              </w:rPr>
            </w:pPr>
            <w:r w:rsidRPr="00266566">
              <w:rPr>
                <w:bCs/>
              </w:rPr>
              <w:t>¿Conocen la vida de los primeros seres humanos?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bCs/>
              </w:rPr>
            </w:pPr>
            <w:r w:rsidRPr="00266566">
              <w:rPr>
                <w:bCs/>
              </w:rPr>
              <w:t>¿Conocen la vida hace cientos de años?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bCs/>
              </w:rPr>
            </w:pPr>
            <w:r w:rsidRPr="00266566">
              <w:rPr>
                <w:bCs/>
              </w:rPr>
              <w:t>¿Reconocen las características principales de la época actual?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266566">
            <w:pPr>
              <w:rPr>
                <w:b/>
              </w:rPr>
            </w:pPr>
            <w:r w:rsidRPr="00266566">
              <w:rPr>
                <w:b/>
              </w:rPr>
              <w:t xml:space="preserve">Técnicas de estudio: </w:t>
            </w:r>
          </w:p>
        </w:tc>
        <w:tc>
          <w:tcPr>
            <w:tcW w:w="70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</w:p>
        </w:tc>
        <w:tc>
          <w:tcPr>
            <w:tcW w:w="739" w:type="dxa"/>
            <w:shd w:val="clear" w:color="auto" w:fill="8C8C8C"/>
          </w:tcPr>
          <w:p w:rsidR="00033E02" w:rsidRPr="00266566" w:rsidRDefault="00033E02" w:rsidP="00266566">
            <w:pPr>
              <w:spacing w:after="0" w:line="240" w:lineRule="auto"/>
            </w:pPr>
          </w:p>
        </w:tc>
      </w:tr>
      <w:tr w:rsidR="00033E02" w:rsidRPr="0039140A" w:rsidTr="00A072A8">
        <w:tc>
          <w:tcPr>
            <w:tcW w:w="7196" w:type="dxa"/>
          </w:tcPr>
          <w:p w:rsidR="00033E02" w:rsidRPr="00266566" w:rsidRDefault="00033E02" w:rsidP="001218E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</w:pPr>
            <w:r w:rsidRPr="00266566">
              <w:t>¿Son capaces de Seleccionar información ante enunciados y preguntas concretas, subrayar información relevante, obtener la idea principal de un texto y elaborar esquemas y resúmenes?</w:t>
            </w:r>
          </w:p>
        </w:tc>
        <w:tc>
          <w:tcPr>
            <w:tcW w:w="709" w:type="dxa"/>
          </w:tcPr>
          <w:p w:rsidR="00033E02" w:rsidRPr="00266566" w:rsidRDefault="00033E02" w:rsidP="00266566">
            <w:pPr>
              <w:spacing w:after="0" w:line="240" w:lineRule="auto"/>
              <w:jc w:val="center"/>
            </w:pPr>
            <w:r w:rsidRPr="00266566">
              <w:t>x</w:t>
            </w:r>
          </w:p>
        </w:tc>
        <w:tc>
          <w:tcPr>
            <w:tcW w:w="739" w:type="dxa"/>
          </w:tcPr>
          <w:p w:rsidR="00033E02" w:rsidRPr="00266566" w:rsidRDefault="00033E02" w:rsidP="00266566">
            <w:pPr>
              <w:spacing w:after="0" w:line="240" w:lineRule="auto"/>
            </w:pPr>
            <w:r w:rsidRPr="00266566">
              <w:t xml:space="preserve">  x</w:t>
            </w:r>
          </w:p>
        </w:tc>
      </w:tr>
    </w:tbl>
    <w:p w:rsidR="00033E02" w:rsidRPr="00584842" w:rsidRDefault="00033E02" w:rsidP="00584842">
      <w:pPr>
        <w:jc w:val="both"/>
        <w:rPr>
          <w:rFonts w:ascii="Cambria" w:hAnsi="Cambria"/>
          <w:b/>
          <w:sz w:val="28"/>
          <w:szCs w:val="28"/>
          <w:lang w:val="es-ES_tradnl"/>
        </w:rPr>
      </w:pPr>
    </w:p>
    <w:sectPr w:rsidR="00033E02" w:rsidRPr="00584842" w:rsidSect="00AD2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02" w:rsidRDefault="00033E02" w:rsidP="004149E8">
      <w:pPr>
        <w:spacing w:after="0" w:line="240" w:lineRule="auto"/>
      </w:pPr>
      <w:r>
        <w:separator/>
      </w:r>
    </w:p>
  </w:endnote>
  <w:endnote w:type="continuationSeparator" w:id="0">
    <w:p w:rsidR="00033E02" w:rsidRDefault="00033E02" w:rsidP="0041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2" w:rsidRDefault="00033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2" w:rsidRDefault="00033E02">
    <w:pPr>
      <w:pStyle w:val="Footer"/>
    </w:pPr>
    <w:r>
      <w:t>Javier Fernández Escudero</w:t>
    </w:r>
    <w:r>
      <w:tab/>
    </w:r>
    <w:r>
      <w:tab/>
    </w:r>
  </w:p>
  <w:p w:rsidR="00033E02" w:rsidRDefault="00033E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2" w:rsidRDefault="00033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02" w:rsidRDefault="00033E02" w:rsidP="004149E8">
      <w:pPr>
        <w:spacing w:after="0" w:line="240" w:lineRule="auto"/>
      </w:pPr>
      <w:r>
        <w:separator/>
      </w:r>
    </w:p>
  </w:footnote>
  <w:footnote w:type="continuationSeparator" w:id="0">
    <w:p w:rsidR="00033E02" w:rsidRDefault="00033E02" w:rsidP="0041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2" w:rsidRDefault="00033E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2" w:rsidRDefault="00033E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02" w:rsidRDefault="00033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41C02D48"/>
    <w:multiLevelType w:val="hybridMultilevel"/>
    <w:tmpl w:val="851881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73BAD"/>
    <w:multiLevelType w:val="hybridMultilevel"/>
    <w:tmpl w:val="10645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842"/>
    <w:rsid w:val="00033E02"/>
    <w:rsid w:val="0009738C"/>
    <w:rsid w:val="001218EA"/>
    <w:rsid w:val="00266566"/>
    <w:rsid w:val="0039140A"/>
    <w:rsid w:val="004149E8"/>
    <w:rsid w:val="004C6E42"/>
    <w:rsid w:val="005830E1"/>
    <w:rsid w:val="00584842"/>
    <w:rsid w:val="005C7500"/>
    <w:rsid w:val="00695962"/>
    <w:rsid w:val="00711407"/>
    <w:rsid w:val="008319DA"/>
    <w:rsid w:val="008851F0"/>
    <w:rsid w:val="0093757C"/>
    <w:rsid w:val="0096295F"/>
    <w:rsid w:val="00A072A8"/>
    <w:rsid w:val="00A67744"/>
    <w:rsid w:val="00A8016D"/>
    <w:rsid w:val="00AD2453"/>
    <w:rsid w:val="00B7407A"/>
    <w:rsid w:val="00BB2726"/>
    <w:rsid w:val="00D139B3"/>
    <w:rsid w:val="00D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4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49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4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9E8"/>
    <w:rPr>
      <w:rFonts w:cs="Times New Roman"/>
    </w:rPr>
  </w:style>
  <w:style w:type="table" w:styleId="TableGrid">
    <w:name w:val="Table Grid"/>
    <w:basedOn w:val="TableNormal"/>
    <w:uiPriority w:val="99"/>
    <w:rsid w:val="004149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1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2355</Words>
  <Characters>12953</Characters>
  <Application>Microsoft Office Outlook</Application>
  <DocSecurity>0</DocSecurity>
  <Lines>0</Lines>
  <Paragraphs>0</Paragraphs>
  <ScaleCrop>false</ScaleCrop>
  <Company>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Virgen Veredas</cp:lastModifiedBy>
  <cp:revision>2</cp:revision>
  <dcterms:created xsi:type="dcterms:W3CDTF">2013-10-03T11:17:00Z</dcterms:created>
  <dcterms:modified xsi:type="dcterms:W3CDTF">2013-10-03T11:17:00Z</dcterms:modified>
</cp:coreProperties>
</file>