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8" w:rsidRDefault="00C37AF8">
      <w:pPr>
        <w:rPr>
          <w:lang w:val="es-ES_tradnl"/>
        </w:rPr>
      </w:pPr>
      <w:r w:rsidRPr="008B5A6E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378.75pt;height:352.5pt;visibility:visible">
            <v:imagedata r:id="rId7" o:title=""/>
          </v:shape>
        </w:pict>
      </w:r>
    </w:p>
    <w:p w:rsidR="00C37AF8" w:rsidRDefault="00C37AF8" w:rsidP="00B96B38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C37AF8" w:rsidRPr="008319DA" w:rsidRDefault="00C37AF8" w:rsidP="00B96B38">
      <w:pPr>
        <w:jc w:val="center"/>
        <w:rPr>
          <w:rFonts w:ascii="Cambria" w:hAnsi="Cambria"/>
          <w:b/>
          <w:sz w:val="30"/>
          <w:szCs w:val="30"/>
          <w:lang w:val="es-ES_tradnl"/>
        </w:rPr>
      </w:pPr>
      <w:r w:rsidRPr="008319DA">
        <w:rPr>
          <w:rFonts w:ascii="Cambria" w:hAnsi="Cambria"/>
          <w:b/>
          <w:sz w:val="30"/>
          <w:szCs w:val="30"/>
          <w:lang w:val="es-ES_tradnl"/>
        </w:rPr>
        <w:t xml:space="preserve">PROGRAMA DE REFUERZO DE ÁREAS INSTRUMENTALES DE </w:t>
      </w:r>
      <w:r>
        <w:rPr>
          <w:rFonts w:ascii="Cambria" w:hAnsi="Cambria"/>
          <w:b/>
          <w:sz w:val="30"/>
          <w:szCs w:val="30"/>
          <w:lang w:val="es-ES_tradnl"/>
        </w:rPr>
        <w:t>TERCER</w:t>
      </w:r>
      <w:r w:rsidRPr="008319DA">
        <w:rPr>
          <w:rFonts w:ascii="Cambria" w:hAnsi="Cambria"/>
          <w:b/>
          <w:sz w:val="30"/>
          <w:szCs w:val="30"/>
          <w:lang w:val="es-ES_tradnl"/>
        </w:rPr>
        <w:t xml:space="preserve"> CICLO DE PRIMARIA</w:t>
      </w:r>
    </w:p>
    <w:p w:rsidR="00C37AF8" w:rsidRDefault="00C37AF8" w:rsidP="00B96B38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C37AF8" w:rsidRDefault="00C37AF8" w:rsidP="00B96B38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Nombre del alumno:</w:t>
      </w:r>
    </w:p>
    <w:p w:rsidR="00C37AF8" w:rsidRDefault="00C37AF8" w:rsidP="00B96B38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Curso:</w:t>
      </w:r>
    </w:p>
    <w:p w:rsidR="00C37AF8" w:rsidRDefault="00C37AF8" w:rsidP="00B96B38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Tutor/a:</w:t>
      </w:r>
    </w:p>
    <w:p w:rsidR="00C37AF8" w:rsidRDefault="00C37AF8" w:rsidP="00B96B38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Maestros/as que participan en el programa de refuerzo:</w:t>
      </w:r>
    </w:p>
    <w:p w:rsidR="00C37AF8" w:rsidRDefault="00C37AF8" w:rsidP="00B96B38">
      <w:pPr>
        <w:jc w:val="both"/>
        <w:rPr>
          <w:rFonts w:ascii="Cambria" w:hAnsi="Cambria"/>
          <w:b/>
          <w:sz w:val="28"/>
          <w:szCs w:val="28"/>
          <w:lang w:val="es-ES_tradnl"/>
        </w:rPr>
      </w:pPr>
    </w:p>
    <w:p w:rsidR="00C37AF8" w:rsidRDefault="00C37AF8" w:rsidP="00B96B38">
      <w:pPr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LENGUA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</w:rPr>
            </w:pPr>
            <w:r w:rsidRPr="00883625">
              <w:rPr>
                <w:b/>
              </w:rPr>
              <w:t>CONTENIDOS MÍNIMOS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883625">
              <w:rPr>
                <w:b/>
                <w:i/>
              </w:rPr>
              <w:t>GRAMÁTICA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COMUNICACIÓN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LENGUAJE Y LAS LENGUAS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SUSTANTIVO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ADJETIVO Y SUS GRADOS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DETERMINANTES: EL ARTÍCULOS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PRONOMBRES PERSONALES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VERBO: RAIZ, DESINENCIA, NÚMERO PERSONA, TIEMPO Y MODO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TIEMPOS VERBALES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LAS CONJUGACIONES: PRIMERA, SEGUNDA Y TERCERA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CLASES DE VERBOS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GRUPO NOMINAL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DETERMINANTES: LOS DEMOSTRATIVOS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DETERMINANTES: LOS POSESIVOS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DETERMINANTES: NUMERALES E INDEFINIDOS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ADVERBIO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ENLACES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ORACION. EL SUJETO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PREDICADO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CLASES DE ORACIONES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TEXTO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ORTOGRAFÍA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SONIDOS K, Z Y G SUAVE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SONIDOS J Y R FUERTE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SÍLABA TÓNICA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PRINCIPIOS DE ACENTUACIÓN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TILDE EN DIPTONGOS, TRIPTONGOS E HIATOS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GUIÓN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SIGNOS QUE CIERRAN ORACIONES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PALABRAS CON H INTERCALADA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PALABRAS CON Z O D FINAL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PALABRAS CON CC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COMA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PUNTO Y COMA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PALABRAS CON LL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USO Y PALABRAS TERMINADAS EN Y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DOS PUNTOS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TILDE EN MONOSÍLABOS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OTRAS PALABRAS CON TILDE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USO DE LA B Y V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USO DE LA H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USO DE LA J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USO DE LA X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PUNTOS SUSPENSIVOS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OTROS SIGNOS ORTOGRÁFICOS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37AF8" w:rsidRPr="00883625" w:rsidRDefault="00C37AF8" w:rsidP="00883625"/>
    <w:p w:rsidR="00C37AF8" w:rsidRPr="00883625" w:rsidRDefault="00C37AF8" w:rsidP="00883625"/>
    <w:p w:rsidR="00C37AF8" w:rsidRPr="00883625" w:rsidRDefault="00C37AF8" w:rsidP="00883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LENGUA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CONTENIDOS MÍNIMOS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VOCABULARIO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SINONIMOS Y ANTONIMOS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MONOSEMIA Y POLISEMIA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FAMILIA DE PALABRAS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PALABRAS SIMPLES Y COMPUESTAS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PREFIJOS Y SUFIJOS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AUMENTATIVOS Y DIMINUTIVOS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GENTILICIOS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CAMPO SEMÁNTICO Y LÉXICO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HOMONIMIA Y PARONIMIA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SIGLAS Y ABREVIATURAS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PRÉSTAMOS Y EXTRANJERISMOS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PALABRAS TABÚ Y EUFEMISMOS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SENTIDO FIGURADO Y EXPRESIONES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COLOQUIALISMOS Y VULGARISMOS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ESCRITURA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CARTA PERSONAL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BIOGRAFÍA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ESCRIBIR DIÁLOGOS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EMPEZAR UN TEXTO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ENTREVISTA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CUENTO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ARTÍCULO DE OPINIÓN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ORDENAR ORACIONES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ESTILO DIRECTO E INDIRECTO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DIARIO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ORGANIZAR </w:t>
            </w:r>
            <w:smartTag w:uri="urn:schemas-microsoft-com:office:smarttags" w:element="PersonName">
              <w:smartTagPr>
                <w:attr w:name="ProductID" w:val="LA INFORMACIￓN Y"/>
              </w:smartTagPr>
              <w:r w:rsidRPr="00883625">
                <w:rPr>
                  <w:sz w:val="20"/>
                  <w:szCs w:val="20"/>
                </w:rPr>
                <w:t>LA INFORMACIÓN Y</w:t>
              </w:r>
            </w:smartTag>
            <w:r w:rsidRPr="00883625">
              <w:rPr>
                <w:sz w:val="20"/>
                <w:szCs w:val="20"/>
              </w:rPr>
              <w:t xml:space="preserve"> SUPRIMIR LO IRRELEVANTE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ANUNCIO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PROGRAMA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EXPRESARSE CON PRECISIÓN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NOTICIA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TRABAJO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EVITAR REPETICIONES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RELACIONAR IDEAS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RETRATO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LAS INSTRUCCIONES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LITERATURA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LITERATURA. LOS GENEROS LITERARIOS: LA NARRATIVA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LITERATURA JUVENIL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LOS TEXTOS LITERARIOS 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POEMA Y LA RIMA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VERSO Y SUS CLASES SEGÚN SU MEDIDA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EL TEATRO 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LÍRICA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ANÁLISIS MÉTRICO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CLASES DE ESTROFAS 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CLASES DE POEMAS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</w:tbl>
    <w:p w:rsidR="00C37AF8" w:rsidRPr="00883625" w:rsidRDefault="00C37AF8" w:rsidP="00883625">
      <w:pPr>
        <w:rPr>
          <w:sz w:val="20"/>
          <w:szCs w:val="20"/>
        </w:rPr>
      </w:pPr>
    </w:p>
    <w:p w:rsidR="00C37AF8" w:rsidRDefault="00C37AF8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D4ABE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LENGUA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CRITERIOS DE EVALUACIÓN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</w:rPr>
            </w:pPr>
            <w:r w:rsidRPr="00883625">
              <w:rPr>
                <w:b/>
                <w:i/>
              </w:rPr>
              <w:t>GRAMÁTICA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LENGUAJE Y LAS LENGUAS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LOS</w:t>
            </w:r>
            <w:r w:rsidRPr="00883625">
              <w:rPr>
                <w:sz w:val="20"/>
                <w:szCs w:val="20"/>
              </w:rPr>
              <w:t xml:space="preserve"> SUSTANTIVO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</w:t>
            </w:r>
            <w:r w:rsidRPr="00883625">
              <w:rPr>
                <w:sz w:val="20"/>
                <w:szCs w:val="20"/>
              </w:rPr>
              <w:t>L ADJETIVO Y SUS GRADOS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LOS DETERMINANTES: EL ARTÍCULO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</w:t>
            </w:r>
            <w:r w:rsidRPr="00883625">
              <w:rPr>
                <w:sz w:val="20"/>
                <w:szCs w:val="20"/>
              </w:rPr>
              <w:t>LOS PRONOMBRES PERSONALES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DE</w:t>
            </w:r>
            <w:r w:rsidRPr="00883625">
              <w:rPr>
                <w:sz w:val="20"/>
                <w:szCs w:val="20"/>
              </w:rPr>
              <w:t>L VERBO: RAIZ, DESINENCIA, NÚMERO PERSONA, TIEMPO Y MODO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LOS TIEMPOS VERBALES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LAS CONJUGACIONES: PRIMERA, SEGUNDA Y TERCERA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LAS </w:t>
            </w:r>
            <w:r w:rsidRPr="00883625">
              <w:rPr>
                <w:sz w:val="20"/>
                <w:szCs w:val="20"/>
              </w:rPr>
              <w:t>CLASES DE VERBOS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E</w:t>
            </w:r>
            <w:r w:rsidRPr="00883625">
              <w:rPr>
                <w:sz w:val="20"/>
                <w:szCs w:val="20"/>
              </w:rPr>
              <w:t>L GRUPO NOMINAL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</w:t>
            </w:r>
            <w:r w:rsidRPr="00883625">
              <w:rPr>
                <w:sz w:val="20"/>
                <w:szCs w:val="20"/>
              </w:rPr>
              <w:t>LOS DETERMINANTES: LOS DEMOSTRATIVOS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LOS DETERMINANTES: LOS POSESIVOS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LOS DETERMINANTES: NUMERALES E INDEFINIDOS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CONOCEE</w:t>
            </w:r>
            <w:r w:rsidRPr="00883625">
              <w:rPr>
                <w:sz w:val="20"/>
                <w:szCs w:val="20"/>
              </w:rPr>
              <w:t>L ADVERBIO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LOS ENLACES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DE </w:t>
            </w:r>
            <w:r w:rsidRPr="00883625">
              <w:rPr>
                <w:sz w:val="20"/>
                <w:szCs w:val="20"/>
              </w:rPr>
              <w:t>LA ORACION. EL SUJETO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CONOCEE</w:t>
            </w:r>
            <w:r w:rsidRPr="00883625">
              <w:rPr>
                <w:sz w:val="20"/>
                <w:szCs w:val="20"/>
              </w:rPr>
              <w:t>L PREDICADO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CONOCELAS </w:t>
            </w:r>
            <w:r w:rsidRPr="00883625">
              <w:rPr>
                <w:sz w:val="20"/>
                <w:szCs w:val="20"/>
              </w:rPr>
              <w:t>CLASES DE ORACIONES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ORTOGRAFÍA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646A7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SONIDOS K, Z Y G SUAVE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SONIDOS J Y R FUERTE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SÍLABA TÓNICA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LOS </w:t>
            </w:r>
            <w:r w:rsidRPr="00883625">
              <w:rPr>
                <w:sz w:val="20"/>
                <w:szCs w:val="20"/>
              </w:rPr>
              <w:t>PRINCIPIOS DE ACENTUACIÓN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TILDE EN DIPTONGOS, TRIPTONGOS E HIATOS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646A7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CONOCER Y USAR E</w:t>
            </w:r>
            <w:r w:rsidRPr="00883625">
              <w:rPr>
                <w:sz w:val="20"/>
                <w:szCs w:val="20"/>
              </w:rPr>
              <w:t>L GUIÓN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LOS </w:t>
            </w:r>
            <w:r w:rsidRPr="00883625">
              <w:rPr>
                <w:sz w:val="20"/>
                <w:szCs w:val="20"/>
              </w:rPr>
              <w:t>SIGNOS QUE CIERRAN ORACIONES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PALABRAS CON H INTERCALADA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PALABRAS </w:t>
            </w:r>
            <w:r w:rsidRPr="00883625">
              <w:rPr>
                <w:sz w:val="20"/>
                <w:szCs w:val="20"/>
              </w:rPr>
              <w:t>CON Z O D FINAL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646A7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PALABRAS CON CC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COMA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EL PUNTO Y COMA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PALABRAS CON LL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PALABRAS TERMINADAS EN Y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LOS DOS PUNTOS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TILDE EN MONOSÍLABOS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OTRAS PALABRAS CON TILDE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B Y V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H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J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LA X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D4AB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LOS PUNTOS SUSPENSIVOS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646A7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CONOCER Y USAR </w:t>
            </w:r>
            <w:r w:rsidRPr="00883625">
              <w:rPr>
                <w:sz w:val="20"/>
                <w:szCs w:val="20"/>
              </w:rPr>
              <w:t>OTROS SIGNOS ORTOGRÁFICOS</w:t>
            </w:r>
          </w:p>
        </w:tc>
        <w:tc>
          <w:tcPr>
            <w:tcW w:w="70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D4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37AF8" w:rsidRDefault="00C37AF8"/>
    <w:p w:rsidR="00C37AF8" w:rsidRDefault="00C37A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4F5096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LENGUA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VOCABULARIO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SINONIMOS Y ANTONIMOS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MONOSEMIA Y POLISEMIA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FAMILIA DE PALABRAS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PALABRAS SIMPLES Y COMPUESTAS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PREFIJOS Y SUFIJOS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AUMENTATIVOS Y DIMINUTIVOS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GENTILICIOS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EL </w:t>
            </w:r>
            <w:r w:rsidRPr="00883625">
              <w:rPr>
                <w:sz w:val="20"/>
                <w:szCs w:val="20"/>
              </w:rPr>
              <w:t>CAMPO SEMÁNTICO Y LÉXICO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HOMONIMIA Y PARONIMIA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SIGLAS Y ABREVIATURAS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PRÉSTAMOS Y EXTRANJERISMOS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PALABRAS TABÚ Y EUFEMISMOS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EL </w:t>
            </w:r>
            <w:r w:rsidRPr="00883625">
              <w:rPr>
                <w:sz w:val="20"/>
                <w:szCs w:val="20"/>
              </w:rPr>
              <w:t>SENTIDO FIGURADO Y EXPRESIONES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Y USA </w:t>
            </w:r>
            <w:r w:rsidRPr="00883625">
              <w:rPr>
                <w:sz w:val="20"/>
                <w:szCs w:val="20"/>
              </w:rPr>
              <w:t>COLOQUIALISMOS Y VULGARISMOS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ESCRITURA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 ESCRIBIR UNA</w:t>
            </w:r>
            <w:r w:rsidRPr="00883625">
              <w:rPr>
                <w:sz w:val="20"/>
                <w:szCs w:val="20"/>
              </w:rPr>
              <w:t xml:space="preserve"> CARTA PERSONAL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 QUE ES UNA</w:t>
            </w:r>
            <w:r w:rsidRPr="00883625">
              <w:rPr>
                <w:sz w:val="20"/>
                <w:szCs w:val="20"/>
              </w:rPr>
              <w:t xml:space="preserve"> BIOGRAFÍA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 COMO</w:t>
            </w:r>
            <w:r w:rsidRPr="00883625">
              <w:rPr>
                <w:sz w:val="20"/>
                <w:szCs w:val="20"/>
              </w:rPr>
              <w:t>ESCRIBIR DIÁLOGOS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SABECOMO </w:t>
            </w:r>
            <w:r w:rsidRPr="00883625">
              <w:rPr>
                <w:sz w:val="20"/>
                <w:szCs w:val="20"/>
              </w:rPr>
              <w:t>EMPEZAR UN TEXTO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742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CAPAZ DE HACER UNA</w:t>
            </w:r>
            <w:r w:rsidRPr="00883625">
              <w:rPr>
                <w:sz w:val="20"/>
                <w:szCs w:val="20"/>
              </w:rPr>
              <w:t xml:space="preserve"> ENTREVISTA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 UN</w:t>
            </w:r>
            <w:r w:rsidRPr="00883625">
              <w:rPr>
                <w:sz w:val="20"/>
                <w:szCs w:val="20"/>
              </w:rPr>
              <w:t xml:space="preserve"> CUENTO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UN</w:t>
            </w:r>
            <w:r w:rsidRPr="00883625">
              <w:rPr>
                <w:sz w:val="20"/>
                <w:szCs w:val="20"/>
              </w:rPr>
              <w:t xml:space="preserve"> ARTÍCULO DE OPINIÓN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ORDENA ORACIONES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Y USA EL</w:t>
            </w:r>
            <w:r w:rsidRPr="00883625">
              <w:rPr>
                <w:sz w:val="20"/>
                <w:szCs w:val="20"/>
              </w:rPr>
              <w:t>ESTILO DIRECTO E INDIRECTO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 LA INFORMACIÓN Y SUPRIME</w:t>
            </w:r>
            <w:r w:rsidRPr="00883625">
              <w:rPr>
                <w:sz w:val="20"/>
                <w:szCs w:val="20"/>
              </w:rPr>
              <w:t xml:space="preserve"> LO IRRELEVANTE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CAPAZ DE HACER UN</w:t>
            </w:r>
            <w:r w:rsidRPr="00883625">
              <w:rPr>
                <w:sz w:val="20"/>
                <w:szCs w:val="20"/>
              </w:rPr>
              <w:t>ANUNCIO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CAPAZ DE HACER UN</w:t>
            </w:r>
            <w:r w:rsidRPr="00883625">
              <w:rPr>
                <w:sz w:val="20"/>
                <w:szCs w:val="20"/>
              </w:rPr>
              <w:t xml:space="preserve"> PROGRAMA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EXPRESARSE CON PRECISIÓN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HACER UNA</w:t>
            </w:r>
            <w:r w:rsidRPr="00883625">
              <w:rPr>
                <w:sz w:val="20"/>
                <w:szCs w:val="20"/>
              </w:rPr>
              <w:t xml:space="preserve"> NOTICIA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</w:t>
            </w:r>
            <w:r w:rsidRPr="00883625">
              <w:rPr>
                <w:sz w:val="20"/>
                <w:szCs w:val="20"/>
              </w:rPr>
              <w:t xml:space="preserve"> TRABAJO</w:t>
            </w:r>
            <w:r>
              <w:rPr>
                <w:sz w:val="20"/>
                <w:szCs w:val="20"/>
              </w:rPr>
              <w:t>S ADECUADAMENTE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</w:t>
            </w:r>
            <w:r w:rsidRPr="00883625">
              <w:rPr>
                <w:sz w:val="20"/>
                <w:szCs w:val="20"/>
              </w:rPr>
              <w:t xml:space="preserve"> REPETICIONES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RELACIONA</w:t>
            </w:r>
            <w:r w:rsidRPr="00883625">
              <w:rPr>
                <w:sz w:val="20"/>
                <w:szCs w:val="20"/>
              </w:rPr>
              <w:t xml:space="preserve"> IDEAS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Y USA</w:t>
            </w:r>
            <w:r w:rsidRPr="00883625">
              <w:rPr>
                <w:sz w:val="20"/>
                <w:szCs w:val="20"/>
              </w:rPr>
              <w:t xml:space="preserve"> INSTRUCCIONES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LITERATURA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CONOCEDE LA </w:t>
            </w:r>
            <w:r w:rsidRPr="00883625">
              <w:rPr>
                <w:sz w:val="20"/>
                <w:szCs w:val="20"/>
              </w:rPr>
              <w:t>LITERATURA. LOS GENEROS LITERARIOS: LA NARRATIVA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LITERATURA JUVENIL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 DE </w:t>
            </w:r>
            <w:r w:rsidRPr="00883625">
              <w:rPr>
                <w:sz w:val="20"/>
                <w:szCs w:val="20"/>
              </w:rPr>
              <w:t xml:space="preserve">LOS TEXTOS LITERARIOS 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</w:t>
            </w:r>
            <w:r w:rsidRPr="00883625">
              <w:rPr>
                <w:sz w:val="20"/>
                <w:szCs w:val="20"/>
              </w:rPr>
              <w:t xml:space="preserve"> POEMA</w:t>
            </w:r>
            <w:r>
              <w:rPr>
                <w:sz w:val="20"/>
                <w:szCs w:val="20"/>
              </w:rPr>
              <w:t>S</w:t>
            </w:r>
            <w:r w:rsidRPr="00883625">
              <w:rPr>
                <w:sz w:val="20"/>
                <w:szCs w:val="20"/>
              </w:rPr>
              <w:t xml:space="preserve"> Y LA RIMA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</w:t>
            </w:r>
            <w:r w:rsidRPr="00883625">
              <w:rPr>
                <w:sz w:val="20"/>
                <w:szCs w:val="20"/>
              </w:rPr>
              <w:t>L VERSO Y SUS CLASES SEGÚN SU MEDIDA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1C379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 DE</w:t>
            </w:r>
            <w:r w:rsidRPr="00883625">
              <w:rPr>
                <w:sz w:val="20"/>
                <w:szCs w:val="20"/>
              </w:rPr>
              <w:t xml:space="preserve">L TEATRO 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LA LÍRICA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CONOCEEL</w:t>
            </w:r>
            <w:r w:rsidRPr="00883625">
              <w:rPr>
                <w:sz w:val="20"/>
                <w:szCs w:val="20"/>
              </w:rPr>
              <w:t>ANÁLISIS MÉTRICO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CONOCELAS </w:t>
            </w:r>
            <w:r w:rsidRPr="00883625">
              <w:rPr>
                <w:sz w:val="20"/>
                <w:szCs w:val="20"/>
              </w:rPr>
              <w:t xml:space="preserve">CLASES DE ESTROFAS 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0E03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CONOCELAS</w:t>
            </w:r>
            <w:r w:rsidRPr="00883625">
              <w:rPr>
                <w:sz w:val="20"/>
                <w:szCs w:val="20"/>
              </w:rPr>
              <w:t>CLASES DE POEMAS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</w:tbl>
    <w:p w:rsidR="00C37AF8" w:rsidRDefault="00C37AF8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MATEMÁTICAS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CONTENIDOS MÍNIMOS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NUMERACIÓN Y OPERACIONES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NÚMEROS DE MÁS DE 7 CIFRAS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NÚMEROS ROMANOS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MULTIPLICACIÓN: DE DOS O MAS CIFRAS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OPERACIONES COMBINADAS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ESTIMACIONES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DIVISIONES DE DOS O MÁS CIFRAS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FRACCIONES: FRACCIÓN DE UN Nº. COMPARACIÓN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SUMA Y RESTA DE FRACCIONES IGUAL DENOMINADOR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FRACCIONES EQUIVALENTES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REDUCCIÓN A COMÚN DENOMINADOR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Nº DECIMALES.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FRACCIONES DECIMALES Y PORCENTAJES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OPERACIONES CON NÚMEROS DECIMALES (SUMA, RESTA,…)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POTENCIAS. CUADRADOS Y CUBO. POTENCIAS DE BASE 10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RAIZ CUADRADA ENTERA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NÚMEROS ENTEROS.LA RECTA ENTERA.COMPARACIÓN.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MULTIPLOS DE UN NÚMERO. EL m.c.m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DIVISORES DE UN NÚMERO. CRITERIOS DE DIVISIBILIDAD. El m.c.d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PLANOS Y MAPAS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GEOMETRÍA Y MEDIDA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MEDIDA Y TRAZADO DE ÁNGULOS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CLASES DE ÁNGULOS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POLÍGONOS. EL CIRCULO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CLASIFICACIÓN DE POLÍGONOS (TRIÁNGULOS, ETC)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UNIDADES DE LONGITUD. RELACIONES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UNIDADES DE CAPACIDAD. RELACIONES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UNIDADES DE MASA. RELACIONES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UNIDADES DE SUPERFICIE. RELACIONES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ÁREA DEL CUADRADO Y DEL RECTÁNGULO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ÁREA DE FIGURAS PLANAS Y FIGURAS COMPUESTAS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RELOJ. HORAS, MINUTOS Y SEGUNDOS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PROBABILIDAD. MEDIA ARITMÉTICA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UNIDADES DE MEDIDA DE ÁNGULOS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SUMA Y RESTA DE ÁNGULOS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EL NÚMERO </w:t>
            </w:r>
            <w:r w:rsidRPr="00883625">
              <w:rPr>
                <w:rFonts w:cs="Calibri"/>
                <w:sz w:val="20"/>
                <w:szCs w:val="20"/>
              </w:rPr>
              <w:t>π</w:t>
            </w:r>
            <w:r w:rsidRPr="00883625">
              <w:rPr>
                <w:sz w:val="20"/>
                <w:szCs w:val="20"/>
              </w:rPr>
              <w:t xml:space="preserve"> Y LA LONGITUD DE LA CIRCUNFERENCIA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SOLUCIÓN DE PROBLEMAS Y GRÁFICOS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PASOS PARA RESOLVER UN PROBLEMA SENCILLO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BUSCAR DATOS (TEXTO GRÁFICOS, ETC)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REPRESENTAR DATOS GRÁFICAMENTE Y CON DIBUJOS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DE DOS O MAS OPERACIONES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CON FRACCIONES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CON NÚMEROS DECIMALES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CON UNIDADES DE MEDIDA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CON  DINERO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CON NUMEROS ENTEROS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PROBLEMAS CON PORCENTAJES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HACER DIBUJOS, TABLAS PARA RESOLVER PROBLEMAS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BUSCAR DATOS EN TEXTOS, GRÁFICOS, TABLAS, ETC.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</w:tbl>
    <w:p w:rsidR="00C37AF8" w:rsidRDefault="00C37AF8" w:rsidP="008836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4F5096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MATEMÁTICAS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CONTENIDOS MÍNIMOS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NUMERACIÓN Y OPERACIONES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CONOCER</w:t>
            </w:r>
            <w:r w:rsidRPr="00883625">
              <w:rPr>
                <w:sz w:val="20"/>
                <w:szCs w:val="20"/>
              </w:rPr>
              <w:t>NÚMEROS DE MÁS DE 7 CIFRAS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MULTIPLICACIÓN: DE DOS O MAS CIFRAS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OPERACIONES COMBINADAS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ESTIMACIONES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DIVISIONES DE DOS O MÁS CIFRAS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CONOCEF</w:t>
            </w:r>
            <w:r w:rsidRPr="00883625">
              <w:rPr>
                <w:sz w:val="20"/>
                <w:szCs w:val="20"/>
              </w:rPr>
              <w:t>RACCIONES: FRACCIÓN DE UN Nº. COMPARACIÓN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SUMA Y RESTA DE FRACCIONES IGUAL DENOMINADOR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FRACCIONES EQUIVALENTES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REDUCCIÓN A COMÚN DENOMINADOR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Nº DECIMALES.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FRACCIONES DECIMALES Y PORCENTAJES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OPERACIONES CON NÚMEROS DECIMALES (SUMA, RESTA,…)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POTENCIAS. CUADRADOS Y CUBO. POTENCIAS DE BASE 10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RAIZ CUADRADA ENTERA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NÚMEROS ENTEROS.LA RECTA ENTERA.COMPARACIÓN.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MULTIPLOS DE UN NÚMERO. EL m.c.m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DIVISORES DE UN NÚMERO. CRITERIOS DE DIVISIBILIDAD. El m.c.d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PLANOS Y MAPAS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GEOMETRÍA Y MEDIDA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MEDIDA Y TRAZADO DE ÁNGULOS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CLASES DE ÁNGULOS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POLÍGONOS. EL CIRCULO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CLASIFICACIÓN DE POLÍGONOS (TRIÁNGULOS, ETC)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UNIDADES DE LONGITUD. RELACIONES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UNIDADES DE CAPACIDAD. RELACIONES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UNIDADES DE MASA. RELACIONES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UNIDADES DE SUPERFICIE. RELACIONES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ÁREA DEL CUADRADO Y DEL RECTÁNGULO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ÁREA DE FIGURAS PLANAS Y FIGURAS COMPUESTAS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EL RELOJ. HORAS, MINUTOS Y SEGUNDOS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PROBABILIDAD. MEDIA ARITMÉTICA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UNIDADES DE MEDIDA DE ÁNGULOS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SUMA Y RESTA DE ÁNGULOS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 xml:space="preserve">EL NÚMERO </w:t>
            </w:r>
            <w:r w:rsidRPr="00883625">
              <w:rPr>
                <w:rFonts w:cs="Calibri"/>
                <w:sz w:val="20"/>
                <w:szCs w:val="20"/>
              </w:rPr>
              <w:t>π</w:t>
            </w:r>
            <w:r w:rsidRPr="00883625">
              <w:rPr>
                <w:sz w:val="20"/>
                <w:szCs w:val="20"/>
              </w:rPr>
              <w:t xml:space="preserve"> Y LA LONGITUD DE LA CIRCUNFERENCIA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83625">
              <w:rPr>
                <w:b/>
                <w:i/>
                <w:sz w:val="20"/>
                <w:szCs w:val="20"/>
              </w:rPr>
              <w:t>SOLUCIÓN DE PROBLEMAS Y GRÁFICOS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</w:t>
            </w:r>
            <w:r w:rsidRPr="00883625">
              <w:rPr>
                <w:sz w:val="20"/>
                <w:szCs w:val="20"/>
              </w:rPr>
              <w:t>PASOS PARA RESOLVER UN PROBLEMA SENCILLO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Pr="00883625">
              <w:rPr>
                <w:sz w:val="20"/>
                <w:szCs w:val="20"/>
              </w:rPr>
              <w:t>BUSCAR DATOS (TEXTO GRÁFICOS, ETC)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Pr="00883625">
              <w:rPr>
                <w:sz w:val="20"/>
                <w:szCs w:val="20"/>
              </w:rPr>
              <w:t>REPRESENTAR DATOS GRÁFICAMENTE Y CON DIBUJOS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DE DOS O MAS OPERACIONES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CON FRACCIONES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CON NÚMEROS DECIMALES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CON UNIDADES DE MEDIDA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CON  DINERO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CON NUMEROS ENTEROS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SABERESOLVER </w:t>
            </w:r>
            <w:r w:rsidRPr="00883625">
              <w:rPr>
                <w:sz w:val="20"/>
                <w:szCs w:val="20"/>
              </w:rPr>
              <w:t>PROBLEMAS CON PORCENTAJES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Pr="00883625">
              <w:rPr>
                <w:sz w:val="20"/>
                <w:szCs w:val="20"/>
              </w:rPr>
              <w:t>HACER DIBUJOS, TABLAS PARA RESOLVER PROBLEMAS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SABE</w:t>
            </w:r>
            <w:r w:rsidRPr="00883625">
              <w:rPr>
                <w:sz w:val="20"/>
                <w:szCs w:val="20"/>
              </w:rPr>
              <w:t>BUSCAR DATOS EN TEXTOS, GRÁFICOS, TABLAS, ETC.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</w:tbl>
    <w:p w:rsidR="00C37AF8" w:rsidRDefault="00C37A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37AF8" w:rsidRPr="00883625" w:rsidRDefault="00C37AF8" w:rsidP="008836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ÁREA:  CONOCIMIENTO DEL MEDIO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CONTENIDOS MÍNIMOS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Los seres vivos. La célula. Los seres pluricelulares: plantas y animales. 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nutrición. La alimentación. El proceso digestivo.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Las plantas. Los grupos de plantas. La reproducción sexual de las plantas.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respiración. La excreción. El aparato circulatorio. La circulación de la sangre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ecosistemas. El medio ambiente. La protección del medio ambiente.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La función de relación. El sistema nervioso y sus movimientos. 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Tierra. Sus capas. Volcanes y terremotos. La rocas de la corteza terrestre.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reproducción. La fecundación. El embarazo y el parto.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sistema solar. El universo. La exploración del espacio.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salud y la enfermedad. Riesgos para la salud. Enfermedades y tratamiento.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materia y sus propiedades. Cambios de estado y cambios químicos.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electricidad y el magnetismo. Cargas eléctricas. Las corrientes eléctricas.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Las fuerzas y el movimiento. La velocidad. Las máquinas simples.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energía y sus propiedades. El calor y la temperatura. La energía hoy.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 relieve de España y Andalucía. Montañas y depresiones. Costas e islas.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Las máquinas y sus usos. Partes de una máquina. Avances técnicos y sociedad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El clima de España y Andalucía. Clima mediterráneo, oceánico, montaña.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representación de la Tierra. La Tierra y los mapas.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 xml:space="preserve">Las aguas de España y Andalucía. Los ríos y las vertientes. 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Los paisajes de Europa y España. El relieve, climas y vegetación, ríos y lagos.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población y el trabajo de España y Andalucía. La población activ. económi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población y la economía de Europa y España-. Las actividades económicas.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Las instituciones de España y de Andalucía. Organizaciones territoriales.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Unión Europea. Las instituciones europeas.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Prehistoria. Paleolítico, Neolítico y Edad de los Metales.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De la Prehistoria a la Edad Media. Prehistoria, Edad Antigua y Edad Media.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Edad Antigua. Pueblos colonizadores. Hispania Romana en Andalucía.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Edad Moderna. Descubrimiento de América. El imperio hispánico.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Edad Media. La vida en Al – Ándalus. La vida en los reinos cristianos.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La Edad Contemporánea. El siglo XIX. La vida en el siglo XIX.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</w:tbl>
    <w:p w:rsidR="00C37AF8" w:rsidRPr="00883625" w:rsidRDefault="00C37AF8" w:rsidP="00883625"/>
    <w:p w:rsidR="00C37AF8" w:rsidRDefault="00C37AF8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4F5096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6º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ÁREA:  CONOCIMIENTO DEL MEDIO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3625">
              <w:rPr>
                <w:b/>
                <w:sz w:val="20"/>
                <w:szCs w:val="20"/>
              </w:rPr>
              <w:t>CONTENIDOS MÍNIMOS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</w:t>
            </w:r>
            <w:r w:rsidRPr="00883625">
              <w:rPr>
                <w:sz w:val="20"/>
                <w:szCs w:val="20"/>
              </w:rPr>
              <w:t xml:space="preserve">Los seres vivos. La célula. Los seres pluricelulares: plantas y animales. 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nutrición. La alimentación. El proceso digestivo.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as plantas. Los grupos de plantas. La reproducción sexual de las plantas.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respiración. La excreción. El aparato circulatorio. La circulación de la sangre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os ecosistemas. El medio ambiente. La protección del medio ambiente.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 xml:space="preserve">a función de relación. El sistema nervioso y sus movimientos. 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Tierra. Sus capas. Volcanes y terremotos. La rocas de la corteza terrestre.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reproducción. La fecundación. El embarazo y el parto.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Conocee</w:t>
            </w:r>
            <w:r w:rsidRPr="00883625">
              <w:rPr>
                <w:sz w:val="20"/>
                <w:szCs w:val="20"/>
              </w:rPr>
              <w:t>l sistema solar. El universo. La exploración del espacio.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salud y la enfermedad. Riesgos para la salud. Enfermedades y tratamiento.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materia y sus propiedades. Cambios de estado y cambios químicos.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electricidad y el magnetismo. Cargas eléctricas. Las corrientes eléctricas.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as fuerzas y el movimiento. La velocidad. Las máquinas simples.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energía y sus propiedades. El calor y la temperatura. La energía hoy.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Conoceel</w:t>
            </w:r>
            <w:r w:rsidRPr="00883625">
              <w:rPr>
                <w:sz w:val="20"/>
                <w:szCs w:val="20"/>
              </w:rPr>
              <w:t xml:space="preserve"> relieve de España y Andalucía. Montañas y depresiones. Costas e islas.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as máquinas y sus usos. Partes de una máquina. Avances técnicos y sociedad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Conocee</w:t>
            </w:r>
            <w:r w:rsidRPr="00883625">
              <w:rPr>
                <w:sz w:val="20"/>
                <w:szCs w:val="20"/>
              </w:rPr>
              <w:t>l clima de España y Andalucía. Clima mediterráneo, oceánico, montaña.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representación de la Tierra. La Tierra y los mapas.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 xml:space="preserve">as aguas de España y Andalucía. Los ríos y las vertientes. 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os paisajes de Europa y España. El relieve, climas y vegetación, ríos y lagos.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población y el trabajo de España y Andalucía. La población activ. económi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población y la economía de Europa y España-. Las actividades económicas.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as instituciones de España y de Andalucía. Organizaciones territoriales.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Unión Europea. Las instituciones europeas.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Prehistoria. Paleolítico, Neolítico y Edad de los Metales.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Conocealgo de</w:t>
            </w:r>
            <w:r w:rsidRPr="00883625">
              <w:rPr>
                <w:sz w:val="20"/>
                <w:szCs w:val="20"/>
              </w:rPr>
              <w:t xml:space="preserve"> la Prehistoria a la Edad Media. Prehistoria, Edad Antigua y Edad Media.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Edad Antigua. Pueblos colonizadores. Hispania Romana en Andalucía.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Edad Moderna. Descubrimiento de América. El imperio hispánico.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l</w:t>
            </w:r>
            <w:r w:rsidRPr="00883625">
              <w:rPr>
                <w:sz w:val="20"/>
                <w:szCs w:val="20"/>
              </w:rPr>
              <w:t>a Edad Media. La vida en Al – Ándalus. La vida en los reinos cristianos.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EB4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Conocel</w:t>
            </w:r>
            <w:r w:rsidRPr="00883625">
              <w:rPr>
                <w:sz w:val="20"/>
                <w:szCs w:val="20"/>
              </w:rPr>
              <w:t>a Edad Contemporánea. El siglo XIX. La vida en el siglo XIX.</w:t>
            </w: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3625">
              <w:rPr>
                <w:sz w:val="20"/>
                <w:szCs w:val="20"/>
              </w:rPr>
              <w:t>X</w:t>
            </w: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7AF8" w:rsidRPr="008B5A6E" w:rsidTr="004F5096">
        <w:tc>
          <w:tcPr>
            <w:tcW w:w="7196" w:type="dxa"/>
          </w:tcPr>
          <w:p w:rsidR="00C37AF8" w:rsidRPr="00883625" w:rsidRDefault="00C37AF8" w:rsidP="004F5096">
            <w:pPr>
              <w:spacing w:after="0" w:line="240" w:lineRule="auto"/>
            </w:pPr>
          </w:p>
        </w:tc>
        <w:tc>
          <w:tcPr>
            <w:tcW w:w="709" w:type="dxa"/>
          </w:tcPr>
          <w:p w:rsidR="00C37AF8" w:rsidRPr="00883625" w:rsidRDefault="00C37AF8" w:rsidP="004F5096">
            <w:pPr>
              <w:spacing w:after="0" w:line="240" w:lineRule="auto"/>
            </w:pPr>
          </w:p>
        </w:tc>
        <w:tc>
          <w:tcPr>
            <w:tcW w:w="739" w:type="dxa"/>
          </w:tcPr>
          <w:p w:rsidR="00C37AF8" w:rsidRPr="00883625" w:rsidRDefault="00C37AF8" w:rsidP="004F5096">
            <w:pPr>
              <w:spacing w:after="0" w:line="240" w:lineRule="auto"/>
            </w:pPr>
          </w:p>
        </w:tc>
      </w:tr>
    </w:tbl>
    <w:p w:rsidR="00C37AF8" w:rsidRDefault="00C37AF8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Lengua Extranjera (Inglés)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</w:rPr>
            </w:pPr>
            <w:r w:rsidRPr="00883625">
              <w:rPr>
                <w:b/>
              </w:rPr>
              <w:t>CONTENIDOS MÍNIMOS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Saludos y presentaciones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Descripción física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Estructura Tohavegot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Vocabulario frutas y verduras.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Gustos y preferencias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Indicaciones y direcciones.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Vocabulario deportes y hobbies.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Presente continuo.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Hablar sobre personas y objetos usando verbo To be.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Pasado To be.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Pasado Verbos regulares.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Comparativos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7"/>
              </w:numPr>
              <w:spacing w:after="0" w:line="240" w:lineRule="auto"/>
            </w:pPr>
            <w:r w:rsidRPr="00883625">
              <w:t>Distinguir entre sonidos y fonemas de la lengua inglesa.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6"/>
              </w:numPr>
              <w:spacing w:after="0" w:line="240" w:lineRule="auto"/>
            </w:pPr>
            <w:r w:rsidRPr="00883625">
              <w:t>Comparación edades, pesos y alturas.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Números ordinales y cardinales.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Superlativos.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Presente simple /adverbios de frecuencia.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Trabajos y profesiones.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Pasado de verbos irregulares.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Futuro de intención.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883625">
              <w:t>Respeto hacia costumbres, tradiciones y hábitos diferentes.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883625">
              <w:t>Festividades, costumbres y celebraciones más importantes en los países angloparlantes.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883625">
              <w:t>Geografía política básica y situación del Reino Unido, Estados Unidos y otros países angloparlantes.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883625">
              <w:t>Búsqueda de la pronunciación de palabras en el diccionario.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</w:tbl>
    <w:p w:rsidR="00C37AF8" w:rsidRPr="00883625" w:rsidRDefault="00C37AF8" w:rsidP="00883625"/>
    <w:p w:rsidR="00C37AF8" w:rsidRDefault="00C37AF8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C37AF8" w:rsidRPr="008B5A6E" w:rsidTr="008D4ABE">
        <w:tc>
          <w:tcPr>
            <w:tcW w:w="7196" w:type="dxa"/>
            <w:tcBorders>
              <w:top w:val="nil"/>
              <w:left w:val="nil"/>
            </w:tcBorders>
          </w:tcPr>
          <w:p w:rsidR="00C37AF8" w:rsidRPr="00883625" w:rsidRDefault="00C37AF8" w:rsidP="00883625">
            <w:pPr>
              <w:spacing w:after="0" w:line="240" w:lineRule="auto"/>
              <w:jc w:val="right"/>
              <w:rPr>
                <w:b/>
              </w:rPr>
            </w:pPr>
            <w:r w:rsidRPr="00883625">
              <w:rPr>
                <w:b/>
              </w:rPr>
              <w:t>CURSOS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5º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  <w:rPr>
                <w:b/>
              </w:rPr>
            </w:pPr>
            <w:r w:rsidRPr="00883625">
              <w:rPr>
                <w:b/>
              </w:rPr>
              <w:t>6º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83625">
              <w:rPr>
                <w:b/>
                <w:sz w:val="28"/>
                <w:szCs w:val="28"/>
              </w:rPr>
              <w:t>ÁREA: Lengua Extranjera (Inglés)</w:t>
            </w:r>
          </w:p>
        </w:tc>
        <w:tc>
          <w:tcPr>
            <w:tcW w:w="70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spacing w:after="0" w:line="240" w:lineRule="auto"/>
              <w:rPr>
                <w:b/>
              </w:rPr>
            </w:pPr>
            <w:r w:rsidRPr="00883625">
              <w:rPr>
                <w:b/>
              </w:rPr>
              <w:t>CRITERIOS DE EVALUACIÓN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Realiza saludos y presentaciones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Elabora descripción física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883625">
              <w:rPr>
                <w:lang w:val="en-GB"/>
              </w:rPr>
              <w:t>Conoceestructura To have got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Reconoce vocabulario de las unidades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Expresa gustos y preferencias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Indica direcciones.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Reconoce presente continuo.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Conoce el Pasado To be.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Conoce el Pasado Verbos regulares.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4"/>
              </w:numPr>
              <w:spacing w:after="0" w:line="240" w:lineRule="auto"/>
            </w:pPr>
            <w:r w:rsidRPr="00883625">
              <w:t>Comparativos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7"/>
              </w:numPr>
              <w:spacing w:after="0" w:line="240" w:lineRule="auto"/>
            </w:pPr>
            <w:r w:rsidRPr="00883625">
              <w:t>Distingue entre sonidos y fonemas de la lengua inglesa.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6"/>
              </w:numPr>
              <w:spacing w:after="0" w:line="240" w:lineRule="auto"/>
            </w:pPr>
            <w:r w:rsidRPr="00883625">
              <w:t>Compara  edades, pesos y alturas.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Distingue entre números ordinales y cardinales.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Superlativos.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Usa Presente simple /adverbios de frecuencia.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Identifica trabajos y profesiones.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Conoce el pasado de verbos irregulares.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numPr>
                <w:ilvl w:val="0"/>
                <w:numId w:val="5"/>
              </w:numPr>
              <w:spacing w:after="0" w:line="240" w:lineRule="auto"/>
            </w:pPr>
            <w:r w:rsidRPr="00883625">
              <w:t>Reconoce el futuro de intención.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883625">
              <w:t>Respeta las costumbres, tradiciones y hábitos diferentes.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883625">
              <w:t>Conoce festividades, costumbres y celebraciones más importantes en los países angloparlantes.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883625">
              <w:t>Identifica geografía política básica y situación del Reino Unido, Estados Unidos y otros países angloparlantes.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  <w:tr w:rsidR="00C37AF8" w:rsidRPr="008B5A6E" w:rsidTr="008D4ABE">
        <w:tc>
          <w:tcPr>
            <w:tcW w:w="7196" w:type="dxa"/>
          </w:tcPr>
          <w:p w:rsidR="00C37AF8" w:rsidRPr="00883625" w:rsidRDefault="00C37AF8" w:rsidP="00883625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883625">
              <w:t>Busca la pronunciación de palabras en el diccionario.</w:t>
            </w:r>
          </w:p>
        </w:tc>
        <w:tc>
          <w:tcPr>
            <w:tcW w:w="70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  <w:tc>
          <w:tcPr>
            <w:tcW w:w="739" w:type="dxa"/>
          </w:tcPr>
          <w:p w:rsidR="00C37AF8" w:rsidRPr="00883625" w:rsidRDefault="00C37AF8" w:rsidP="00883625">
            <w:pPr>
              <w:spacing w:after="0" w:line="240" w:lineRule="auto"/>
              <w:jc w:val="center"/>
            </w:pPr>
            <w:r w:rsidRPr="00883625">
              <w:t>X</w:t>
            </w:r>
          </w:p>
        </w:tc>
      </w:tr>
    </w:tbl>
    <w:p w:rsidR="00C37AF8" w:rsidRPr="00883625" w:rsidRDefault="00C37AF8" w:rsidP="00883625"/>
    <w:p w:rsidR="00C37AF8" w:rsidRPr="00B96B38" w:rsidRDefault="00C37AF8">
      <w:pPr>
        <w:rPr>
          <w:lang w:val="es-ES_tradnl"/>
        </w:rPr>
      </w:pPr>
    </w:p>
    <w:sectPr w:rsidR="00C37AF8" w:rsidRPr="00B96B38" w:rsidSect="006D18A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F8" w:rsidRDefault="00C37AF8" w:rsidP="000D3EFC">
      <w:pPr>
        <w:spacing w:after="0" w:line="240" w:lineRule="auto"/>
      </w:pPr>
      <w:r>
        <w:separator/>
      </w:r>
    </w:p>
  </w:endnote>
  <w:endnote w:type="continuationSeparator" w:id="0">
    <w:p w:rsidR="00C37AF8" w:rsidRDefault="00C37AF8" w:rsidP="000D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F8" w:rsidRDefault="00C37AF8">
    <w:pPr>
      <w:pStyle w:val="Footer"/>
    </w:pPr>
    <w:r>
      <w:t>Javier Fernández Escudero</w:t>
    </w:r>
  </w:p>
  <w:p w:rsidR="00C37AF8" w:rsidRDefault="00C37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F8" w:rsidRDefault="00C37AF8" w:rsidP="000D3EFC">
      <w:pPr>
        <w:spacing w:after="0" w:line="240" w:lineRule="auto"/>
      </w:pPr>
      <w:r>
        <w:separator/>
      </w:r>
    </w:p>
  </w:footnote>
  <w:footnote w:type="continuationSeparator" w:id="0">
    <w:p w:rsidR="00C37AF8" w:rsidRDefault="00C37AF8" w:rsidP="000D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510173"/>
    <w:multiLevelType w:val="hybridMultilevel"/>
    <w:tmpl w:val="C414C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53D0"/>
    <w:multiLevelType w:val="hybridMultilevel"/>
    <w:tmpl w:val="CCAC92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76CE9"/>
    <w:multiLevelType w:val="hybridMultilevel"/>
    <w:tmpl w:val="7916D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71C"/>
    <w:multiLevelType w:val="hybridMultilevel"/>
    <w:tmpl w:val="E61C44B6"/>
    <w:lvl w:ilvl="0" w:tplc="000E8F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53C6"/>
    <w:multiLevelType w:val="hybridMultilevel"/>
    <w:tmpl w:val="4F725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0732"/>
    <w:multiLevelType w:val="hybridMultilevel"/>
    <w:tmpl w:val="582E7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B38"/>
    <w:rsid w:val="000D3EFC"/>
    <w:rsid w:val="000E0355"/>
    <w:rsid w:val="001C379B"/>
    <w:rsid w:val="001C742D"/>
    <w:rsid w:val="0023705A"/>
    <w:rsid w:val="002E2D39"/>
    <w:rsid w:val="004F5096"/>
    <w:rsid w:val="005C310F"/>
    <w:rsid w:val="00646A7D"/>
    <w:rsid w:val="006D18AD"/>
    <w:rsid w:val="007A2DAF"/>
    <w:rsid w:val="008319DA"/>
    <w:rsid w:val="00883625"/>
    <w:rsid w:val="008B5A6E"/>
    <w:rsid w:val="008D4ABE"/>
    <w:rsid w:val="00B96B38"/>
    <w:rsid w:val="00C37AF8"/>
    <w:rsid w:val="00D712BA"/>
    <w:rsid w:val="00E012C5"/>
    <w:rsid w:val="00EB4985"/>
    <w:rsid w:val="00F2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B9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E4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96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0D3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2E4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D3EFC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0D3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2E4"/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D3E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2591</Words>
  <Characters>14253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Virgen Veredas</cp:lastModifiedBy>
  <cp:revision>2</cp:revision>
  <dcterms:created xsi:type="dcterms:W3CDTF">2013-10-03T11:19:00Z</dcterms:created>
  <dcterms:modified xsi:type="dcterms:W3CDTF">2013-10-03T11:19:00Z</dcterms:modified>
</cp:coreProperties>
</file>