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6" w:rsidRDefault="00553416"/>
    <w:p w:rsidR="00553416" w:rsidRDefault="00553416"/>
    <w:p w:rsidR="00553416" w:rsidRDefault="00553416" w:rsidP="002C0755">
      <w:pPr>
        <w:jc w:val="center"/>
      </w:pPr>
      <w:r w:rsidRPr="00884B9B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215.25pt;height:278.25pt;visibility:visible">
            <v:imagedata r:id="rId7" o:title=""/>
          </v:shape>
        </w:pict>
      </w:r>
    </w:p>
    <w:p w:rsidR="00553416" w:rsidRDefault="00553416" w:rsidP="002C0755">
      <w:pPr>
        <w:jc w:val="center"/>
      </w:pPr>
    </w:p>
    <w:p w:rsidR="00553416" w:rsidRDefault="00553416" w:rsidP="002C0755">
      <w:pPr>
        <w:jc w:val="center"/>
      </w:pPr>
    </w:p>
    <w:p w:rsidR="00553416" w:rsidRPr="00A566BA" w:rsidRDefault="00553416" w:rsidP="00A566BA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553416" w:rsidRPr="00A566BA" w:rsidRDefault="00553416" w:rsidP="00A566BA">
      <w:pPr>
        <w:jc w:val="center"/>
        <w:rPr>
          <w:rFonts w:ascii="Cambria" w:hAnsi="Cambria"/>
          <w:b/>
          <w:sz w:val="30"/>
          <w:szCs w:val="30"/>
          <w:lang w:val="es-ES_tradnl"/>
        </w:rPr>
      </w:pPr>
      <w:r w:rsidRPr="00A566BA">
        <w:rPr>
          <w:rFonts w:ascii="Cambria" w:hAnsi="Cambria"/>
          <w:b/>
          <w:sz w:val="30"/>
          <w:szCs w:val="30"/>
          <w:lang w:val="es-ES_tradnl"/>
        </w:rPr>
        <w:t xml:space="preserve">PROGRAMA DE REFUERZO DE ÁREAS INSTRUMENTALES DE </w:t>
      </w:r>
      <w:r>
        <w:rPr>
          <w:rFonts w:ascii="Cambria" w:hAnsi="Cambria"/>
          <w:b/>
          <w:sz w:val="30"/>
          <w:szCs w:val="30"/>
          <w:lang w:val="es-ES_tradnl"/>
        </w:rPr>
        <w:t>PRIMER</w:t>
      </w:r>
      <w:r w:rsidRPr="00A566BA">
        <w:rPr>
          <w:rFonts w:ascii="Cambria" w:hAnsi="Cambria"/>
          <w:b/>
          <w:sz w:val="30"/>
          <w:szCs w:val="30"/>
          <w:lang w:val="es-ES_tradnl"/>
        </w:rPr>
        <w:t xml:space="preserve"> CICLO DE PRIMARIA</w:t>
      </w:r>
    </w:p>
    <w:p w:rsidR="00553416" w:rsidRPr="00A566BA" w:rsidRDefault="00553416" w:rsidP="00A566BA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553416" w:rsidRPr="00A566BA" w:rsidRDefault="00553416" w:rsidP="00A566BA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 w:rsidRPr="00A566BA">
        <w:rPr>
          <w:rFonts w:ascii="Cambria" w:hAnsi="Cambria"/>
          <w:b/>
          <w:sz w:val="28"/>
          <w:szCs w:val="28"/>
          <w:lang w:val="es-ES_tradnl"/>
        </w:rPr>
        <w:t>Nombre del alumno:</w:t>
      </w:r>
    </w:p>
    <w:p w:rsidR="00553416" w:rsidRPr="00A566BA" w:rsidRDefault="00553416" w:rsidP="00A566BA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 w:rsidRPr="00A566BA">
        <w:rPr>
          <w:rFonts w:ascii="Cambria" w:hAnsi="Cambria"/>
          <w:b/>
          <w:sz w:val="28"/>
          <w:szCs w:val="28"/>
          <w:lang w:val="es-ES_tradnl"/>
        </w:rPr>
        <w:t>Curso:</w:t>
      </w:r>
    </w:p>
    <w:p w:rsidR="00553416" w:rsidRPr="00A566BA" w:rsidRDefault="00553416" w:rsidP="00A566BA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 w:rsidRPr="00A566BA">
        <w:rPr>
          <w:rFonts w:ascii="Cambria" w:hAnsi="Cambria"/>
          <w:b/>
          <w:sz w:val="28"/>
          <w:szCs w:val="28"/>
          <w:lang w:val="es-ES_tradnl"/>
        </w:rPr>
        <w:t>Tutor/a:</w:t>
      </w:r>
    </w:p>
    <w:p w:rsidR="00553416" w:rsidRPr="00A566BA" w:rsidRDefault="00553416" w:rsidP="00A566BA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 w:rsidRPr="00A566BA">
        <w:rPr>
          <w:rFonts w:ascii="Cambria" w:hAnsi="Cambria"/>
          <w:b/>
          <w:sz w:val="28"/>
          <w:szCs w:val="28"/>
          <w:lang w:val="es-ES_tradnl"/>
        </w:rPr>
        <w:t>Maestros/as que participan en el programa de refuerzo:</w:t>
      </w:r>
    </w:p>
    <w:p w:rsidR="00553416" w:rsidRPr="00A566BA" w:rsidRDefault="00553416" w:rsidP="002C0755">
      <w:pPr>
        <w:jc w:val="center"/>
        <w:rPr>
          <w:lang w:val="es-ES_tradnl"/>
        </w:rPr>
      </w:pPr>
    </w:p>
    <w:p w:rsidR="00553416" w:rsidRDefault="00553416" w:rsidP="002C0755">
      <w:pPr>
        <w:jc w:val="center"/>
      </w:pPr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2C0755">
        <w:tc>
          <w:tcPr>
            <w:tcW w:w="7196" w:type="dxa"/>
            <w:tcBorders>
              <w:top w:val="nil"/>
              <w:left w:val="nil"/>
            </w:tcBorders>
          </w:tcPr>
          <w:p w:rsidR="00553416" w:rsidRPr="00FA239C" w:rsidRDefault="00553416" w:rsidP="002C0755">
            <w:pPr>
              <w:spacing w:after="0" w:line="240" w:lineRule="auto"/>
              <w:jc w:val="right"/>
              <w:rPr>
                <w:b/>
              </w:rPr>
            </w:pPr>
            <w:r w:rsidRPr="00FA239C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39C">
              <w:rPr>
                <w:b/>
                <w:sz w:val="28"/>
                <w:szCs w:val="28"/>
              </w:rPr>
              <w:t>ÁREA: LENGUA</w:t>
            </w:r>
          </w:p>
        </w:tc>
        <w:tc>
          <w:tcPr>
            <w:tcW w:w="709" w:type="dxa"/>
            <w:shd w:val="clear" w:color="auto" w:fill="808080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 w:rsidRPr="00FA239C">
              <w:t>1º</w:t>
            </w:r>
          </w:p>
        </w:tc>
        <w:tc>
          <w:tcPr>
            <w:tcW w:w="739" w:type="dxa"/>
            <w:shd w:val="clear" w:color="auto" w:fill="808080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 w:rsidRPr="00FA239C">
              <w:t>2º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spacing w:after="0" w:line="240" w:lineRule="auto"/>
              <w:rPr>
                <w:b/>
              </w:rPr>
            </w:pPr>
            <w:r w:rsidRPr="00FA239C">
              <w:rPr>
                <w:b/>
              </w:rPr>
              <w:t>CONTENIDOS MÍNIMOS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rPr>
                <w:b/>
              </w:rPr>
            </w:pPr>
            <w:r w:rsidRPr="00FA239C">
              <w:rPr>
                <w:b/>
              </w:rPr>
              <w:t>a) Escuchar, hablar y conversar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>
              <w:t>A</w:t>
            </w:r>
            <w:r w:rsidRPr="00FA239C">
              <w:t>rticula</w:t>
            </w:r>
            <w:r>
              <w:t xml:space="preserve">r de forma </w:t>
            </w:r>
            <w:r w:rsidRPr="00FA239C">
              <w:t xml:space="preserve">correcta 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>
              <w:t>La c</w:t>
            </w:r>
            <w:r w:rsidRPr="00FA239C">
              <w:t>omunica</w:t>
            </w:r>
            <w:r>
              <w:t>ción de</w:t>
            </w:r>
            <w:r w:rsidRPr="00FA239C">
              <w:t xml:space="preserve"> sus ideas con claridad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>
              <w:t>La p</w:t>
            </w:r>
            <w:r w:rsidRPr="00FA239C">
              <w:t>ronunciar</w:t>
            </w:r>
            <w:r>
              <w:t xml:space="preserve"> correcta de</w:t>
            </w:r>
            <w:r w:rsidRPr="00FA239C">
              <w:t xml:space="preserve"> los fonemas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>
              <w:t>La e</w:t>
            </w:r>
            <w:r w:rsidRPr="00FA239C">
              <w:t>scuchar</w:t>
            </w:r>
            <w:r>
              <w:t xml:space="preserve"> y respeto </w:t>
            </w:r>
            <w:r w:rsidRPr="00FA239C">
              <w:t xml:space="preserve"> </w:t>
            </w:r>
            <w:r>
              <w:t>d</w:t>
            </w:r>
            <w:r w:rsidRPr="00FA239C">
              <w:t>el turno de palabra de otras intervenciones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>
              <w:t>La a</w:t>
            </w:r>
            <w:r w:rsidRPr="00FA239C">
              <w:t>rticula</w:t>
            </w:r>
            <w:r>
              <w:t>ción</w:t>
            </w:r>
            <w:r w:rsidRPr="00FA239C">
              <w:t xml:space="preserve"> correcta</w:t>
            </w:r>
            <w:r>
              <w:t xml:space="preserve"> de</w:t>
            </w:r>
            <w:r w:rsidRPr="00FA239C">
              <w:t xml:space="preserve"> directas y trabadas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>
              <w:t>La e</w:t>
            </w:r>
            <w:r w:rsidRPr="00FA239C">
              <w:t>ntona</w:t>
            </w:r>
            <w:r>
              <w:t>ción</w:t>
            </w:r>
            <w:r w:rsidRPr="00FA239C">
              <w:t xml:space="preserve"> adecuada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>
              <w:t xml:space="preserve">La </w:t>
            </w:r>
            <w:r w:rsidRPr="00FA239C">
              <w:t>Narra</w:t>
            </w:r>
            <w:r>
              <w:t>ción</w:t>
            </w:r>
            <w:r w:rsidRPr="00FA239C">
              <w:t xml:space="preserve"> </w:t>
            </w:r>
            <w:r>
              <w:t xml:space="preserve">de </w:t>
            </w:r>
            <w:r w:rsidRPr="00FA239C">
              <w:t>historias sencillas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>
              <w:t>La c</w:t>
            </w:r>
            <w:r w:rsidRPr="00FA239C">
              <w:t>ompren</w:t>
            </w:r>
            <w:r>
              <w:t>sión</w:t>
            </w:r>
            <w:r w:rsidRPr="00FA239C">
              <w:t xml:space="preserve"> y u</w:t>
            </w:r>
            <w:r>
              <w:t>so d</w:t>
            </w:r>
            <w:r w:rsidRPr="00FA239C">
              <w:t>el lenguaje convencional no verbal, de las señales, signos…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/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rPr>
                <w:b/>
              </w:rPr>
            </w:pPr>
            <w:r w:rsidRPr="00FA239C">
              <w:rPr>
                <w:b/>
              </w:rPr>
              <w:t>b) Leer y escribir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Leer correctamente las sílabas directas, inversas, mixtas y trabadas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Escribir correctamente las sílabas directas, inversas, mixtas y trabadas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Saber separar las palabras de la frase al leer y al escribir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Separa</w:t>
            </w:r>
            <w:r>
              <w:t>ción de</w:t>
            </w:r>
            <w:r w:rsidRPr="00FA239C">
              <w:t xml:space="preserve"> palabras de la frase al leer y al escribir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>
              <w:t>Uso adecuado</w:t>
            </w:r>
            <w:r w:rsidRPr="00FA239C">
              <w:t xml:space="preserve"> </w:t>
            </w:r>
            <w:r>
              <w:t>d</w:t>
            </w:r>
            <w:r w:rsidRPr="00FA239C">
              <w:t>el lápiz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>
              <w:t>La</w:t>
            </w:r>
            <w:r w:rsidRPr="00FA239C">
              <w:t xml:space="preserve"> caligrafía clara y segura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 w:rsidRPr="00FA239C">
              <w:t>Escribir frases dictadas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Presenta</w:t>
            </w:r>
            <w:r>
              <w:t>ción</w:t>
            </w:r>
            <w:r w:rsidRPr="00FA239C">
              <w:t xml:space="preserve">  adecuada de sus trabajos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/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rPr>
                <w:b/>
              </w:rPr>
            </w:pPr>
            <w:r w:rsidRPr="00FA239C">
              <w:rPr>
                <w:b/>
              </w:rPr>
              <w:t>c) Educación literaria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Leer con soltura textos adecuados a su edad</w:t>
            </w: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jc w:val="center"/>
            </w:pP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rPr>
                <w:b/>
              </w:rPr>
            </w:pPr>
            <w:r w:rsidRPr="00FA239C">
              <w:rPr>
                <w:b/>
              </w:rPr>
              <w:t>d) Conocimiento de la lengua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>
              <w:t>Reglas de uso de la</w:t>
            </w:r>
            <w:r w:rsidRPr="00FA239C">
              <w:t xml:space="preserve"> mayúscula </w:t>
            </w: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 w:rsidRPr="00FA239C">
              <w:t>U</w:t>
            </w:r>
            <w:r>
              <w:t>so</w:t>
            </w:r>
            <w:r w:rsidRPr="00FA239C">
              <w:t xml:space="preserve"> </w:t>
            </w:r>
            <w:r>
              <w:t>d</w:t>
            </w:r>
            <w:r w:rsidRPr="00FA239C">
              <w:t>el punto final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>
              <w:t>D</w:t>
            </w:r>
            <w:r w:rsidRPr="00FA239C">
              <w:t>ictados de palabras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>
              <w:t>Conocimiento d</w:t>
            </w:r>
            <w:r w:rsidRPr="00FA239C">
              <w:t>el abecedario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 w:rsidRPr="00FA239C">
              <w:t>Separa</w:t>
            </w:r>
            <w:r>
              <w:t>ción de</w:t>
            </w:r>
            <w:r w:rsidRPr="00FA239C">
              <w:t xml:space="preserve"> palabras en sílabas ( sin diptongos ni hiatos)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r w:rsidRPr="00FA239C">
              <w:t>Clasifi</w:t>
            </w:r>
            <w:r>
              <w:t>cación de</w:t>
            </w:r>
            <w:r w:rsidRPr="00FA239C">
              <w:t xml:space="preserve"> palabras según el género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E105B4">
            <w:r>
              <w:t>Conocimiento</w:t>
            </w:r>
            <w:r w:rsidRPr="00FA239C">
              <w:t xml:space="preserve"> </w:t>
            </w:r>
            <w:r>
              <w:t>d</w:t>
            </w:r>
            <w:r w:rsidRPr="00FA239C">
              <w:t>el singular y plural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2C0755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</w:tr>
      <w:tr w:rsidR="00553416" w:rsidRPr="001F401E" w:rsidTr="002C0755">
        <w:tc>
          <w:tcPr>
            <w:tcW w:w="8644" w:type="dxa"/>
            <w:gridSpan w:val="3"/>
          </w:tcPr>
          <w:p w:rsidR="00553416" w:rsidRDefault="00553416" w:rsidP="002C0755">
            <w:pPr>
              <w:spacing w:after="0" w:line="240" w:lineRule="auto"/>
            </w:pPr>
            <w:r>
              <w:t>OBSERVACIONES:</w:t>
            </w: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Default="00553416" w:rsidP="002C0755">
            <w:pPr>
              <w:spacing w:after="0" w:line="240" w:lineRule="auto"/>
            </w:pPr>
          </w:p>
          <w:p w:rsidR="00553416" w:rsidRPr="00FA239C" w:rsidRDefault="00553416" w:rsidP="00E105B4">
            <w:pPr>
              <w:spacing w:after="0" w:line="240" w:lineRule="auto"/>
              <w:jc w:val="center"/>
            </w:pPr>
          </w:p>
        </w:tc>
      </w:tr>
    </w:tbl>
    <w:p w:rsidR="00553416" w:rsidRPr="00FA239C" w:rsidRDefault="00553416" w:rsidP="00FA239C">
      <w:r w:rsidRPr="00FA239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2C0755">
        <w:tc>
          <w:tcPr>
            <w:tcW w:w="7196" w:type="dxa"/>
            <w:tcBorders>
              <w:top w:val="nil"/>
              <w:left w:val="nil"/>
            </w:tcBorders>
          </w:tcPr>
          <w:p w:rsidR="00553416" w:rsidRPr="00FA239C" w:rsidRDefault="00553416" w:rsidP="00FA239C">
            <w:pPr>
              <w:spacing w:after="0" w:line="240" w:lineRule="auto"/>
              <w:jc w:val="right"/>
              <w:rPr>
                <w:b/>
              </w:rPr>
            </w:pPr>
            <w:r w:rsidRPr="00FA239C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39C">
              <w:rPr>
                <w:b/>
                <w:sz w:val="28"/>
                <w:szCs w:val="28"/>
              </w:rPr>
              <w:t>ÁREA: LENGUA</w:t>
            </w:r>
          </w:p>
        </w:tc>
        <w:tc>
          <w:tcPr>
            <w:tcW w:w="709" w:type="dxa"/>
            <w:shd w:val="clear" w:color="auto" w:fill="808080"/>
          </w:tcPr>
          <w:p w:rsidR="00553416" w:rsidRPr="00FA239C" w:rsidRDefault="00553416" w:rsidP="00FA239C">
            <w:pPr>
              <w:spacing w:after="0" w:line="240" w:lineRule="auto"/>
              <w:jc w:val="center"/>
            </w:pPr>
            <w:r w:rsidRPr="00FA239C">
              <w:t>1º</w:t>
            </w:r>
          </w:p>
        </w:tc>
        <w:tc>
          <w:tcPr>
            <w:tcW w:w="739" w:type="dxa"/>
            <w:shd w:val="clear" w:color="auto" w:fill="808080"/>
          </w:tcPr>
          <w:p w:rsidR="00553416" w:rsidRPr="00FA239C" w:rsidRDefault="00553416" w:rsidP="00FA239C">
            <w:pPr>
              <w:spacing w:after="0" w:line="240" w:lineRule="auto"/>
              <w:jc w:val="center"/>
            </w:pPr>
            <w:r w:rsidRPr="00FA239C">
              <w:t>2º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rPr>
                <w:b/>
              </w:rPr>
            </w:pPr>
            <w:r w:rsidRPr="00FA239C">
              <w:rPr>
                <w:b/>
              </w:rPr>
              <w:t>CRITERIOS DE EVALUACIÓN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rPr>
                <w:b/>
              </w:rPr>
            </w:pPr>
            <w:r w:rsidRPr="00FA239C">
              <w:rPr>
                <w:b/>
              </w:rPr>
              <w:t>a) Escuchar, hablar y conversar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 xml:space="preserve">Tener una articulación correcta 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Comunicar sus ideas con claridad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Pronunciar correctamente los fonemas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Escuchar y respetar el turno de palabra de otras intervenciones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Articular correctamente directas y trabadas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Entonar adecuadamente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Narrar con soltura historias sencillas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Comprender y utilizar el lenguaje convencional no verbal, de las señales, signos…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/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rPr>
                <w:b/>
              </w:rPr>
            </w:pPr>
            <w:r w:rsidRPr="00FA239C">
              <w:rPr>
                <w:b/>
              </w:rPr>
              <w:t>b) Leer y escribir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Leer correctamente las sílabas directas, inversas, mixtas y trabadas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Escribir correctamente las sílabas directas, inversas, mixtas y trabadas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Saber separar las palabras de la frase al leer y al escribir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Separar palabras de la frase al leer y al escribir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Utilizar adecuadamente el lápiz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Tener una caligrafía clara y segura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Escribir correctamente frases dictadas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 w:rsidRPr="00FA239C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Presentar  adecuadamente de sus trabajos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FA239C">
            <w:pPr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/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rPr>
                <w:b/>
              </w:rPr>
            </w:pPr>
            <w:r w:rsidRPr="00FA239C">
              <w:rPr>
                <w:b/>
              </w:rPr>
              <w:t>c) Educación literaria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Leer con soltura textos adecuados a su edad</w:t>
            </w:r>
          </w:p>
        </w:tc>
        <w:tc>
          <w:tcPr>
            <w:tcW w:w="70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E105B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jc w:val="center"/>
            </w:pP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rPr>
                <w:b/>
              </w:rPr>
            </w:pPr>
            <w:r w:rsidRPr="00FA239C">
              <w:rPr>
                <w:b/>
              </w:rPr>
              <w:t>d) Conocimiento de la lengua</w:t>
            </w: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 xml:space="preserve">Conocer las mayúscula 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Utilizar el punto final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Escribir dictados de palabras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Conocer el abecedario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Separar palabras en sílabas ( sin diptongos ni hiatos)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Clasificar palabras según el género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r w:rsidRPr="00FA239C">
              <w:t>Conocer el singular y plural</w:t>
            </w:r>
          </w:p>
        </w:tc>
        <w:tc>
          <w:tcPr>
            <w:tcW w:w="70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553416" w:rsidRPr="00FA239C" w:rsidRDefault="00553416" w:rsidP="002C0755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0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FA239C" w:rsidRDefault="00553416" w:rsidP="00FA239C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8644" w:type="dxa"/>
            <w:gridSpan w:val="3"/>
          </w:tcPr>
          <w:p w:rsidR="00553416" w:rsidRDefault="00553416" w:rsidP="00FA239C">
            <w:pPr>
              <w:spacing w:after="0" w:line="240" w:lineRule="auto"/>
            </w:pPr>
            <w:r>
              <w:t>OBSERVACIONES</w:t>
            </w:r>
          </w:p>
          <w:p w:rsidR="00553416" w:rsidRDefault="00553416" w:rsidP="00FA239C">
            <w:pPr>
              <w:spacing w:after="0" w:line="240" w:lineRule="auto"/>
            </w:pPr>
          </w:p>
          <w:p w:rsidR="00553416" w:rsidRDefault="00553416" w:rsidP="00FA239C">
            <w:pPr>
              <w:spacing w:after="0" w:line="240" w:lineRule="auto"/>
            </w:pPr>
          </w:p>
          <w:p w:rsidR="00553416" w:rsidRDefault="00553416" w:rsidP="00FA239C">
            <w:pPr>
              <w:spacing w:after="0" w:line="240" w:lineRule="auto"/>
            </w:pPr>
          </w:p>
          <w:p w:rsidR="00553416" w:rsidRDefault="00553416" w:rsidP="00FA239C">
            <w:pPr>
              <w:spacing w:after="0" w:line="240" w:lineRule="auto"/>
            </w:pPr>
          </w:p>
          <w:p w:rsidR="00553416" w:rsidRDefault="00553416" w:rsidP="00FA239C">
            <w:pPr>
              <w:spacing w:after="0" w:line="240" w:lineRule="auto"/>
            </w:pPr>
          </w:p>
          <w:p w:rsidR="00553416" w:rsidRDefault="00553416" w:rsidP="00FA239C">
            <w:pPr>
              <w:spacing w:after="0" w:line="240" w:lineRule="auto"/>
            </w:pPr>
          </w:p>
          <w:p w:rsidR="00553416" w:rsidRDefault="00553416" w:rsidP="00FA239C">
            <w:pPr>
              <w:spacing w:after="0" w:line="240" w:lineRule="auto"/>
            </w:pPr>
          </w:p>
          <w:p w:rsidR="00553416" w:rsidRPr="00FA239C" w:rsidRDefault="00553416" w:rsidP="00FA239C">
            <w:pPr>
              <w:spacing w:after="0" w:line="240" w:lineRule="auto"/>
            </w:pPr>
          </w:p>
        </w:tc>
      </w:tr>
    </w:tbl>
    <w:p w:rsidR="00553416" w:rsidRPr="00FA239C" w:rsidRDefault="00553416" w:rsidP="00FA239C"/>
    <w:p w:rsidR="00553416" w:rsidRDefault="00553416">
      <w:r>
        <w:br w:type="page"/>
      </w:r>
    </w:p>
    <w:p w:rsidR="00553416" w:rsidRDefault="00553416" w:rsidP="00293A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2C0755">
        <w:tc>
          <w:tcPr>
            <w:tcW w:w="7196" w:type="dxa"/>
            <w:tcBorders>
              <w:top w:val="nil"/>
              <w:left w:val="nil"/>
            </w:tcBorders>
          </w:tcPr>
          <w:p w:rsidR="00553416" w:rsidRPr="00E105B4" w:rsidRDefault="00553416" w:rsidP="002C0755">
            <w:pPr>
              <w:spacing w:after="0" w:line="240" w:lineRule="auto"/>
              <w:jc w:val="right"/>
              <w:rPr>
                <w:b/>
              </w:rPr>
            </w:pPr>
            <w:r w:rsidRPr="00E105B4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E105B4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E105B4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E105B4" w:rsidRDefault="00553416" w:rsidP="002C07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05B4">
              <w:rPr>
                <w:b/>
                <w:sz w:val="28"/>
                <w:szCs w:val="28"/>
              </w:rPr>
              <w:t xml:space="preserve">ÁREA: </w:t>
            </w:r>
            <w:r>
              <w:rPr>
                <w:b/>
                <w:sz w:val="28"/>
                <w:szCs w:val="28"/>
              </w:rPr>
              <w:t>MATEMÁTICAS</w:t>
            </w:r>
          </w:p>
        </w:tc>
        <w:tc>
          <w:tcPr>
            <w:tcW w:w="709" w:type="dxa"/>
            <w:shd w:val="clear" w:color="auto" w:fill="808080"/>
          </w:tcPr>
          <w:p w:rsidR="00553416" w:rsidRPr="00E105B4" w:rsidRDefault="00553416" w:rsidP="00293AB2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739" w:type="dxa"/>
            <w:shd w:val="clear" w:color="auto" w:fill="808080"/>
          </w:tcPr>
          <w:p w:rsidR="00553416" w:rsidRPr="00E105B4" w:rsidRDefault="00553416" w:rsidP="00293AB2">
            <w:pPr>
              <w:spacing w:after="0" w:line="240" w:lineRule="auto"/>
              <w:jc w:val="center"/>
            </w:pPr>
            <w:r>
              <w:t>2º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E105B4" w:rsidRDefault="00553416" w:rsidP="002C0755">
            <w:pPr>
              <w:spacing w:after="0" w:line="240" w:lineRule="auto"/>
              <w:rPr>
                <w:b/>
              </w:rPr>
            </w:pPr>
            <w:r w:rsidRPr="00E105B4">
              <w:rPr>
                <w:b/>
              </w:rPr>
              <w:t>CONTENIDOS MÍNIMOS</w:t>
            </w:r>
          </w:p>
        </w:tc>
        <w:tc>
          <w:tcPr>
            <w:tcW w:w="709" w:type="dxa"/>
          </w:tcPr>
          <w:p w:rsidR="00553416" w:rsidRPr="00E105B4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E105B4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09" w:type="dxa"/>
          </w:tcPr>
          <w:p w:rsidR="00553416" w:rsidRPr="00E105B4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E105B4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pPr>
              <w:rPr>
                <w:b/>
              </w:rPr>
            </w:pPr>
            <w:r w:rsidRPr="001F401E">
              <w:rPr>
                <w:b/>
              </w:rPr>
              <w:t>a)Números y operaciones</w:t>
            </w:r>
          </w:p>
        </w:tc>
        <w:tc>
          <w:tcPr>
            <w:tcW w:w="709" w:type="dxa"/>
          </w:tcPr>
          <w:p w:rsidR="00553416" w:rsidRPr="00E105B4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E105B4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los números hasta el 99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Descomposición y composición de números naturales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El valor relativo de las cifras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Numeraciones crecientes y decrecientes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Interpretación de las informaciones numéricas y alfanuméricas de su entorno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Uso de los números para contar objetos en distintas situaciones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Establecimiento de relaciones de orden entre los números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 xml:space="preserve">Los signos + y - 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Sumas con dos factores sin llevar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Restas sin llevar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Comprensión del significado de la resta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Composición y descomposición de números naturales hasta el 999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Leer y escribir números hasta el 999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El signo x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93AB2">
            <w:r w:rsidRPr="001F401E">
              <w:t>Sumar y restar con llevadas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Iniciación a la multiplicación como suma de sumandos iguales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Iniciación a  los conceptos mitad y triple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r w:rsidRPr="001F401E">
              <w:t>Iniciación al concepto de división como reparto de partes iguales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pPr>
              <w:rPr>
                <w:b/>
              </w:rPr>
            </w:pPr>
            <w:r w:rsidRPr="001F401E">
              <w:rPr>
                <w:b/>
              </w:rPr>
              <w:t>b) La medida: estimación y cálculo de magnitudes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Descifrar el calendario: días, semanas, mes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Las principales unidades de medidas corporales, arbitrarias y convencionales (metro, litro, kilo…)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Mediciones utilizando las medidas más usuales (palmo, pies, pasos…)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Problemas sencillos de multiplicación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Problemas utilizando una operación básica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pPr>
              <w:rPr>
                <w:b/>
              </w:rPr>
            </w:pPr>
            <w:r w:rsidRPr="001F401E">
              <w:rPr>
                <w:b/>
              </w:rPr>
              <w:t>c) Geometría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Conocimiento y reproducción de las principales figuras geométricas planas: cuadrado, rectángulo, triángulo, círculo y rombo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r w:rsidRPr="001F401E">
              <w:t>Establecimiento de relaciones espaciales entre objetos: anterior, encima, izquierda, lejos, fuera, hasta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r w:rsidRPr="001F401E">
              <w:t>El Trazo de rectas y clases de líneas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2C0755">
            <w:pPr>
              <w:rPr>
                <w:b/>
              </w:rPr>
            </w:pPr>
            <w:r w:rsidRPr="001F401E">
              <w:rPr>
                <w:b/>
              </w:rPr>
              <w:t>d) Tratamiento de la información, azar y probabilidad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/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r w:rsidRPr="001F401E">
              <w:t>Interpretación y confección de gráficas sencillas para la recogida y recuento de datos</w:t>
            </w:r>
          </w:p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  <w:r w:rsidRPr="001F401E"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c>
          <w:tcPr>
            <w:tcW w:w="8644" w:type="dxa"/>
            <w:gridSpan w:val="3"/>
          </w:tcPr>
          <w:p w:rsidR="00553416" w:rsidRPr="001F401E" w:rsidRDefault="00553416" w:rsidP="002C0755">
            <w:r w:rsidRPr="001F401E">
              <w:t>OBSERVACIONES:</w:t>
            </w:r>
          </w:p>
          <w:p w:rsidR="00553416" w:rsidRPr="001F401E" w:rsidRDefault="00553416" w:rsidP="002C0755"/>
          <w:p w:rsidR="00553416" w:rsidRPr="001F401E" w:rsidRDefault="00553416" w:rsidP="002C0755"/>
          <w:p w:rsidR="00553416" w:rsidRPr="001F401E" w:rsidRDefault="00553416" w:rsidP="002C0755"/>
          <w:p w:rsidR="00553416" w:rsidRPr="001F401E" w:rsidRDefault="00553416" w:rsidP="002C0755"/>
          <w:p w:rsidR="00553416" w:rsidRPr="001F401E" w:rsidRDefault="00553416" w:rsidP="002C0755"/>
        </w:tc>
      </w:tr>
    </w:tbl>
    <w:p w:rsidR="00553416" w:rsidRDefault="00553416"/>
    <w:p w:rsidR="00553416" w:rsidRDefault="00553416">
      <w:r>
        <w:br w:type="page"/>
      </w:r>
    </w:p>
    <w:p w:rsidR="00553416" w:rsidRPr="00197309" w:rsidRDefault="00553416" w:rsidP="00197309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2C0755">
        <w:tc>
          <w:tcPr>
            <w:tcW w:w="7196" w:type="dxa"/>
            <w:tcBorders>
              <w:top w:val="nil"/>
              <w:left w:val="nil"/>
            </w:tcBorders>
          </w:tcPr>
          <w:p w:rsidR="00553416" w:rsidRPr="00E105B4" w:rsidRDefault="00553416" w:rsidP="00197309">
            <w:pPr>
              <w:spacing w:line="240" w:lineRule="auto"/>
              <w:jc w:val="right"/>
              <w:rPr>
                <w:rFonts w:cs="Calibri"/>
                <w:b/>
              </w:rPr>
            </w:pPr>
            <w:r w:rsidRPr="00E105B4">
              <w:rPr>
                <w:rFonts w:cs="Calibri"/>
                <w:b/>
              </w:rPr>
              <w:t>CURSOS</w:t>
            </w:r>
          </w:p>
        </w:tc>
        <w:tc>
          <w:tcPr>
            <w:tcW w:w="709" w:type="dxa"/>
          </w:tcPr>
          <w:p w:rsidR="00553416" w:rsidRPr="00E105B4" w:rsidRDefault="00553416" w:rsidP="0019730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39" w:type="dxa"/>
          </w:tcPr>
          <w:p w:rsidR="00553416" w:rsidRPr="00E105B4" w:rsidRDefault="00553416" w:rsidP="00197309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  <w:b/>
                <w:sz w:val="28"/>
                <w:szCs w:val="28"/>
              </w:rPr>
            </w:pPr>
            <w:r w:rsidRPr="00E105B4">
              <w:rPr>
                <w:rFonts w:cs="Calibri"/>
                <w:b/>
                <w:sz w:val="28"/>
                <w:szCs w:val="28"/>
              </w:rPr>
              <w:t xml:space="preserve">ÁREA: </w:t>
            </w:r>
            <w:r w:rsidRPr="00197309">
              <w:rPr>
                <w:rFonts w:cs="Calibri"/>
                <w:b/>
                <w:sz w:val="28"/>
                <w:szCs w:val="28"/>
              </w:rPr>
              <w:t>MATEMÁTICAS</w:t>
            </w:r>
          </w:p>
        </w:tc>
        <w:tc>
          <w:tcPr>
            <w:tcW w:w="709" w:type="dxa"/>
            <w:shd w:val="clear" w:color="auto" w:fill="808080"/>
          </w:tcPr>
          <w:p w:rsidR="00553416" w:rsidRPr="00E105B4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1º</w:t>
            </w:r>
          </w:p>
        </w:tc>
        <w:tc>
          <w:tcPr>
            <w:tcW w:w="739" w:type="dxa"/>
            <w:shd w:val="clear" w:color="auto" w:fill="808080"/>
          </w:tcPr>
          <w:p w:rsidR="00553416" w:rsidRPr="00E105B4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2º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  <w:b/>
              </w:rPr>
            </w:pPr>
            <w:r w:rsidRPr="00197309">
              <w:rPr>
                <w:rFonts w:cs="Calibri"/>
                <w:b/>
              </w:rPr>
              <w:t>CRITERIOS DE EVALUACIÓN</w:t>
            </w:r>
          </w:p>
        </w:tc>
        <w:tc>
          <w:tcPr>
            <w:tcW w:w="709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  <w:b/>
              </w:rPr>
            </w:pPr>
            <w:r w:rsidRPr="001F401E">
              <w:rPr>
                <w:rFonts w:cs="Calibri"/>
                <w:b/>
              </w:rPr>
              <w:t>a)Números y operaciones</w:t>
            </w:r>
          </w:p>
        </w:tc>
        <w:tc>
          <w:tcPr>
            <w:tcW w:w="709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E105B4" w:rsidRDefault="00553416" w:rsidP="00197309">
            <w:pPr>
              <w:spacing w:line="240" w:lineRule="auto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Conocer los números hasta el 99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Saber descomponer y componer números naturales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Conocer el valor relativo de las cifras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Realiza numeraciones crecientes y decrecientes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Interpretar las informaciones numéricas y alfanuméricas de su entorno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Utilizar los números para contar objetos en distintas situaciones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Establecer relaciones de orden entre los números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 xml:space="preserve">Conocer los signos + y - 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Sumar con dos factores sin llevar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Restar sin llevar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Comprender el significado de la resta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Componer y descomponer de números naturales hasta el 999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Leer y escribir números hasta el 999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Conocer el signo x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Sumar y restar sin llevadas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Iniciar la multiplicación como suma de sumandos iguales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Iniciar  los conceptos mitad y triple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Adquirir el concepto de división como reparto de partes iguales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  <w:b/>
              </w:rPr>
            </w:pPr>
            <w:r w:rsidRPr="001F401E">
              <w:rPr>
                <w:rFonts w:cs="Calibri"/>
                <w:b/>
              </w:rPr>
              <w:t>b) La medida: estimación y cálculo de magnitudes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Saber descifrar el calendario: días, semanas, mes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Conocer las principales unidades de medidas corporales, arbitrarias y convencionales (metro, litro, kilo…)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Realizar mediciones utilizando las medidas más usuales (palmo, pies, pasos…)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Resolver  problemas sencillos de multiplicación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Resolver problemas utilizando una operación básica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  <w:b/>
              </w:rPr>
            </w:pPr>
            <w:r w:rsidRPr="001F401E">
              <w:rPr>
                <w:rFonts w:cs="Calibri"/>
                <w:b/>
              </w:rPr>
              <w:t>c) Geometría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Conocer y reproducir las principales figuras geométricas planas: cuadrado, rectángulo, triángulo, círculo y rombo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Establecer relaciones espaciales entre objetos: anterior, encima, izquierda, lejos, fuera, hasta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Trazar rectas y clases de líneas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  <w:b/>
              </w:rPr>
            </w:pPr>
            <w:r w:rsidRPr="001F401E">
              <w:rPr>
                <w:rFonts w:cs="Calibri"/>
                <w:b/>
              </w:rPr>
              <w:t>d) Tratamiento de la información, azar y probabilidad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</w:p>
        </w:tc>
      </w:tr>
      <w:tr w:rsidR="00553416" w:rsidRPr="001F401E" w:rsidTr="00197309">
        <w:trPr>
          <w:trHeight w:val="536"/>
        </w:trPr>
        <w:tc>
          <w:tcPr>
            <w:tcW w:w="7196" w:type="dxa"/>
          </w:tcPr>
          <w:p w:rsidR="00553416" w:rsidRPr="001F401E" w:rsidRDefault="00553416" w:rsidP="00197309">
            <w:pPr>
              <w:spacing w:line="240" w:lineRule="auto"/>
              <w:rPr>
                <w:rFonts w:cs="Calibri"/>
              </w:rPr>
            </w:pPr>
            <w:r w:rsidRPr="001F401E">
              <w:rPr>
                <w:rFonts w:cs="Calibri"/>
              </w:rPr>
              <w:t>Interpretar y confeccionar gráficas sencillas para la recogida y recuento de datos</w:t>
            </w:r>
          </w:p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  <w:r w:rsidRPr="001F401E">
              <w:rPr>
                <w:rFonts w:cs="Calibri"/>
              </w:rPr>
              <w:t>x</w:t>
            </w:r>
          </w:p>
        </w:tc>
      </w:tr>
      <w:tr w:rsidR="00553416" w:rsidRPr="001F401E" w:rsidTr="00197309">
        <w:trPr>
          <w:trHeight w:val="536"/>
        </w:trPr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2C0755">
        <w:trPr>
          <w:trHeight w:val="536"/>
        </w:trPr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197309">
        <w:trPr>
          <w:trHeight w:val="536"/>
        </w:trPr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197309">
        <w:trPr>
          <w:trHeight w:val="536"/>
        </w:trPr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197309">
        <w:trPr>
          <w:trHeight w:val="536"/>
        </w:trPr>
        <w:tc>
          <w:tcPr>
            <w:tcW w:w="7196" w:type="dxa"/>
          </w:tcPr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2C0755">
            <w:pPr>
              <w:jc w:val="center"/>
            </w:pPr>
          </w:p>
        </w:tc>
        <w:tc>
          <w:tcPr>
            <w:tcW w:w="739" w:type="dxa"/>
          </w:tcPr>
          <w:p w:rsidR="00553416" w:rsidRPr="001F401E" w:rsidRDefault="00553416" w:rsidP="002C0755">
            <w:pPr>
              <w:jc w:val="center"/>
            </w:pPr>
          </w:p>
        </w:tc>
      </w:tr>
      <w:tr w:rsidR="00553416" w:rsidRPr="001F401E" w:rsidTr="00197309">
        <w:trPr>
          <w:trHeight w:val="536"/>
        </w:trPr>
        <w:tc>
          <w:tcPr>
            <w:tcW w:w="7196" w:type="dxa"/>
          </w:tcPr>
          <w:p w:rsidR="00553416" w:rsidRPr="001F401E" w:rsidRDefault="00553416" w:rsidP="002C0755">
            <w:r w:rsidRPr="001F401E">
              <w:t>OBSERVACIONES:</w:t>
            </w:r>
          </w:p>
          <w:p w:rsidR="00553416" w:rsidRPr="001F401E" w:rsidRDefault="00553416" w:rsidP="002C0755"/>
          <w:p w:rsidR="00553416" w:rsidRPr="001F401E" w:rsidRDefault="00553416" w:rsidP="002C0755"/>
          <w:p w:rsidR="00553416" w:rsidRPr="001F401E" w:rsidRDefault="00553416" w:rsidP="002C0755"/>
          <w:p w:rsidR="00553416" w:rsidRPr="001F401E" w:rsidRDefault="00553416" w:rsidP="002C0755"/>
          <w:p w:rsidR="00553416" w:rsidRPr="001F401E" w:rsidRDefault="00553416" w:rsidP="002C0755"/>
        </w:tc>
        <w:tc>
          <w:tcPr>
            <w:tcW w:w="70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39" w:type="dxa"/>
          </w:tcPr>
          <w:p w:rsidR="00553416" w:rsidRPr="001F401E" w:rsidRDefault="00553416" w:rsidP="00197309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553416" w:rsidRDefault="00553416" w:rsidP="00293AB2">
      <w:pPr>
        <w:jc w:val="right"/>
      </w:pPr>
    </w:p>
    <w:p w:rsidR="00553416" w:rsidRDefault="005534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2C0755">
        <w:tc>
          <w:tcPr>
            <w:tcW w:w="7196" w:type="dxa"/>
            <w:tcBorders>
              <w:top w:val="nil"/>
              <w:left w:val="nil"/>
            </w:tcBorders>
          </w:tcPr>
          <w:p w:rsidR="00553416" w:rsidRPr="002C0755" w:rsidRDefault="00553416" w:rsidP="002C0755">
            <w:pPr>
              <w:spacing w:after="0" w:line="240" w:lineRule="auto"/>
              <w:jc w:val="right"/>
              <w:rPr>
                <w:b/>
              </w:rPr>
            </w:pPr>
            <w:r w:rsidRPr="002C075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1º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2º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0755">
              <w:rPr>
                <w:b/>
                <w:sz w:val="24"/>
                <w:szCs w:val="24"/>
              </w:rPr>
              <w:t>ÁREA: CONOCIMIENTO DEL MEDIO (PRIMER CICLO PRIMARIA)</w:t>
            </w:r>
          </w:p>
        </w:tc>
        <w:tc>
          <w:tcPr>
            <w:tcW w:w="709" w:type="dxa"/>
            <w:shd w:val="clear" w:color="auto" w:fill="808080"/>
          </w:tcPr>
          <w:p w:rsidR="00553416" w:rsidRPr="002C0755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553416" w:rsidRPr="002C0755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  <w:r w:rsidRPr="002C0755">
              <w:rPr>
                <w:b/>
              </w:rPr>
              <w:t>CONTENIDOS MÍNIMOS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1. El entorno y su conservación: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Orientación de elementos del medio físico en relación con el sol.</w:t>
            </w:r>
          </w:p>
        </w:tc>
        <w:tc>
          <w:tcPr>
            <w:tcW w:w="70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Percepción y descripción de algunos elementos y fenómenos naturales: la luna, las estrellas y el sol, el día y la noche.</w:t>
            </w:r>
          </w:p>
        </w:tc>
        <w:tc>
          <w:tcPr>
            <w:tcW w:w="70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Observación de algunos fenómenos atmosféricos y primeras formas de representación.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Elementos básicos del medio físico: el aire y el agua. Uso responsable del agua en la vida cotidiana.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Observación, exploración e inicio de sencillos trabajos de algún ecosistema concreto, acuático o terrestre.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Observación y percepción de algunos elementos naturales y humanos del entorno.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Adquisición de hábitos de conservación y cuidado del medio ambiente.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2. La diversidad de los seres vivos.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Observación de múltiples formas de vida. Identificación de diferencias entre seres vivos y objetos inertes.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 xml:space="preserve">Observación directa e indirecta de animales y plantas. Clasificación según elementos observables, identificación y denominación. 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Asociación de rasgos físicos y pautas de comportamiento de plantas y animales con los entornos en los que viven (camuflaje, cambio de color, grosor del pelaje, etc.)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Las relaciones entre los seres humanos, las plantas y los animales.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Desarrollo de hábitos de cuidado y respeto a los seres vivos.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Comunicación oral de las experiencias realizadas, apoyándose en imágenes y breves textos escritos.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3. La salud y el desarrollo personal.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de las partes del cuerpo humano. Aceptación del propio cuerpo y el de los demás con sus limitaciones y posibilidades.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respiración como función vital. Ejercicios para su correcta realización.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y descripción de alimentos diarios necesarios.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Valoración de la higiene personal, el descanso, la buena utilización del tiempo libre.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de emociones y sentimientos propios.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Hábitos de prevención de enfermedades y accidentes domésticos.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4. Personas, culturas y organización social.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familia. Relaciones entre sus miembros. Reparto equilibrado de las tareas domésticas y adquisición de responsabilidades.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Principales tareas y responsabilidades de los miembros de la comunidad educativa. Valoración de la importancia de la participación de todos.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Conciencia de los derechos y deberes de las personas en el grupo. Utilización de las normas básicas del intercambio comunicativo en grupo y respeto a los acuerdos adoptados.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Simulación de situaciones y conflictos de convivencia.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Acercamiento de las manifestaciones de las culturas presentes en el entorno, como muestra de diversidad y riqueza.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Reconocimiento de diferentes profesiones evitando estereotipos sexistas.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Formas de organización en el entorno próximo: la escuela y el municipio.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Los desplazamientos y los medios de transporte.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5. Cambios en el tiempo.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Utilización de las nociones básicas de tiempo y unidades de medida.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Iniciación de la reconstrucción de la memoria del pasado próximo a partir de fuentes familiares.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Algunos acontecimientos, del pasado y del presente y su relación con aspectos históricos cercanos a su experiencia.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Utilización de las fuentes orales y de la información proporcionada por objetos y recuerdos familiares para reconstruir el pasado.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6. Materia y energía.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diversidad de materiales. Clasificación según criterios elementales.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 xml:space="preserve">Observación de los efectos de la aplicación de una fuerza. 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percepción del sonido. La transmisión del sonido en diferentes medios. El ruido y la contaminación acústica.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Desarrollo de actitudes conscientes, individuales y colectivas, frente a determinados problemas medioambientales.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Reducción, reutilización y reciclaje de objetos y sustancias.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 xml:space="preserve">Bloque 7. Objetos, máquinas y tecnologías. 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de la diversidad de máquinas en el entorno.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Montaje y desmontaje de objetos simples.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Observación y análisis del funcionamiento de objetos y máquinas. Identificación de elementos que pueden generar riesgos.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Uso cuidadoso de materiales, sustancias y herramientas.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Adopción de comportamientos asociados a la seguridad personal y al ahorro energético.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de los componentes básicos de un ordenador. Iniciación en su uso. Cuidado de los recursos informáticos.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</w:tbl>
    <w:p w:rsidR="00553416" w:rsidRDefault="00553416" w:rsidP="002C0755"/>
    <w:p w:rsidR="00553416" w:rsidRDefault="005534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2C0755">
        <w:tc>
          <w:tcPr>
            <w:tcW w:w="7196" w:type="dxa"/>
            <w:tcBorders>
              <w:top w:val="nil"/>
              <w:left w:val="nil"/>
            </w:tcBorders>
          </w:tcPr>
          <w:p w:rsidR="00553416" w:rsidRPr="002C0755" w:rsidRDefault="00553416" w:rsidP="002C0755">
            <w:pPr>
              <w:spacing w:after="0" w:line="240" w:lineRule="auto"/>
              <w:jc w:val="right"/>
              <w:rPr>
                <w:b/>
              </w:rPr>
            </w:pPr>
            <w:r w:rsidRPr="002C075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1º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2º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0755">
              <w:rPr>
                <w:b/>
                <w:sz w:val="24"/>
                <w:szCs w:val="24"/>
              </w:rPr>
              <w:t>ÁREA: CONOCIMIENTO DEL MEDIO (PRIMER CICLO PRIMARIA)</w:t>
            </w:r>
          </w:p>
        </w:tc>
        <w:tc>
          <w:tcPr>
            <w:tcW w:w="709" w:type="dxa"/>
            <w:shd w:val="clear" w:color="auto" w:fill="808080"/>
          </w:tcPr>
          <w:p w:rsidR="00553416" w:rsidRPr="002C0755" w:rsidRDefault="00553416" w:rsidP="002C075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553416" w:rsidRPr="002C0755" w:rsidRDefault="00553416" w:rsidP="002C0755">
            <w:pPr>
              <w:spacing w:after="0" w:line="240" w:lineRule="auto"/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1. El entorno y su conservación: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</w:pPr>
            <w:r>
              <w:t xml:space="preserve">Saber orientar los </w:t>
            </w:r>
            <w:r w:rsidRPr="002C0755">
              <w:t>elementos del medio físico en relación con el sol.</w:t>
            </w:r>
          </w:p>
        </w:tc>
        <w:tc>
          <w:tcPr>
            <w:tcW w:w="70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  <w:tcBorders>
              <w:top w:val="single" w:sz="4" w:space="0" w:color="333399"/>
            </w:tcBorders>
          </w:tcPr>
          <w:p w:rsidR="00553416" w:rsidRPr="002C0755" w:rsidRDefault="00553416" w:rsidP="00960AF5">
            <w:pPr>
              <w:spacing w:after="0" w:line="240" w:lineRule="auto"/>
            </w:pPr>
            <w:r>
              <w:t xml:space="preserve">Saber percibir y describir </w:t>
            </w:r>
            <w:r w:rsidRPr="002C0755">
              <w:t>algunos elementos y fenómenos naturales: la luna, las estrellas y el sol, el día y la noche.</w:t>
            </w:r>
          </w:p>
        </w:tc>
        <w:tc>
          <w:tcPr>
            <w:tcW w:w="70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  <w:tcBorders>
              <w:top w:val="single" w:sz="4" w:space="0" w:color="333399"/>
            </w:tcBorders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 xml:space="preserve">Saber </w:t>
            </w:r>
            <w:r w:rsidRPr="002C0755">
              <w:t>algunos fenómenos atmosféricos y primeras formas de representación.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Conocer e</w:t>
            </w:r>
            <w:r w:rsidRPr="002C0755">
              <w:t>lementos básicos del medio físico: el aire y el agua. Uso responsable del agua en la vida cotidiana.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Observar, explorar y realización algún sencillo trabajo d</w:t>
            </w:r>
            <w:r w:rsidRPr="002C0755">
              <w:t>e algún ecosistema concreto, acuático o terrestre.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Tener adquiridos</w:t>
            </w:r>
            <w:r w:rsidRPr="002C0755">
              <w:t xml:space="preserve"> hábitos de conservación y cuidado del medio ambiente.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2. La diversidad de los seres vivos.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Identificar las</w:t>
            </w:r>
            <w:r w:rsidRPr="002C0755">
              <w:t xml:space="preserve"> diferencias entre seres vivos y objetos inertes.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>
              <w:t>Clasificar</w:t>
            </w:r>
            <w:r w:rsidRPr="002C0755">
              <w:t xml:space="preserve"> según elementos observables, identificación y denominación. 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Asociar los</w:t>
            </w:r>
            <w:r w:rsidRPr="002C0755">
              <w:t xml:space="preserve"> rasgos físicos y pautas de comportamiento de plantas y animales con los entornos en los que viven (camuflaje, cambio de color, grosor del pelaje, etc.)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Conocer l</w:t>
            </w:r>
            <w:r w:rsidRPr="002C0755">
              <w:t>as relaciones entre los seres humanos, las plantas y los animales.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Desarrollar</w:t>
            </w:r>
            <w:r w:rsidRPr="002C0755">
              <w:t xml:space="preserve"> hábitos de cuidado y respeto a los seres vivos.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 xml:space="preserve">Saber </w:t>
            </w:r>
            <w:r w:rsidRPr="002C0755">
              <w:t>Comunica</w:t>
            </w:r>
            <w:r>
              <w:t>r</w:t>
            </w:r>
            <w:r w:rsidRPr="002C0755">
              <w:t xml:space="preserve"> oral</w:t>
            </w:r>
            <w:r>
              <w:t>mente</w:t>
            </w:r>
            <w:r w:rsidRPr="002C0755">
              <w:t xml:space="preserve"> experiencias realizadas, apoyándose en imágenes y breves textos escritos.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3. La salud y el desarrollo personal.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Identificar</w:t>
            </w:r>
            <w:r w:rsidRPr="002C0755">
              <w:t xml:space="preserve"> las part</w:t>
            </w:r>
            <w:r>
              <w:t>es del cuerpo humano. Aceptar su</w:t>
            </w:r>
            <w:r w:rsidRPr="002C0755">
              <w:t xml:space="preserve"> propio cuerpo y el de los demás con sus limitaciones y posibilidades.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respiración como función vital. Ejercicios para su correcta realización.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960AF5">
            <w:pPr>
              <w:spacing w:after="0" w:line="240" w:lineRule="auto"/>
            </w:pPr>
            <w:r>
              <w:t>Saber Identificar y describir</w:t>
            </w:r>
            <w:r w:rsidRPr="002C0755">
              <w:t xml:space="preserve"> alimentos diarios necesarios.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Valoración de la higiene personal, el descanso, la buena utilización del tiempo libre.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Identifica</w:t>
            </w:r>
            <w:r w:rsidRPr="002C0755">
              <w:t xml:space="preserve"> emociones y sentimientos propios.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Conocer h</w:t>
            </w:r>
            <w:r w:rsidRPr="002C0755">
              <w:t>ábitos de prevención de enfermedades y accidentes domésticos.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4. Personas, culturas y organización social.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familia. Relaciones entre sus miembros. Reparto equilibrado de las tareas domésticas y adquisición de responsabilidades.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 w:rsidRPr="002C0755">
              <w:t>Principales tareas y responsabilidades de los miembros de la</w:t>
            </w:r>
            <w:r>
              <w:t xml:space="preserve"> comunidad educativa. Valora</w:t>
            </w:r>
            <w:r w:rsidRPr="002C0755">
              <w:t xml:space="preserve"> la importancia de la participación de todos.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Tiene c</w:t>
            </w:r>
            <w:r w:rsidRPr="002C0755">
              <w:t xml:space="preserve">onciencia de los derechos y deberes de las personas en el grupo. </w:t>
            </w:r>
            <w:r>
              <w:t>Uso</w:t>
            </w:r>
            <w:r w:rsidRPr="002C0755">
              <w:t xml:space="preserve"> de las normas básicas del intercambio</w:t>
            </w:r>
            <w:r>
              <w:t xml:space="preserve"> comunicativo en grupo y respeta</w:t>
            </w:r>
            <w:r w:rsidRPr="002C0755">
              <w:t xml:space="preserve"> los acuerdos adoptados.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>
              <w:t>Conoce</w:t>
            </w:r>
            <w:r w:rsidRPr="002C0755">
              <w:t xml:space="preserve"> manifestaciones de las culturas presentes en el entorno, como muestra de diversidad y riqueza.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Reconoce</w:t>
            </w:r>
            <w:r w:rsidRPr="002C0755">
              <w:t xml:space="preserve"> diferentes profesiones evitando estereotipos sexistas.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Conoce f</w:t>
            </w:r>
            <w:r w:rsidRPr="002C0755">
              <w:t>ormas de organización en el entorno próximo: la escuela y el municipio.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Conoce formas de desplazamiento y</w:t>
            </w:r>
            <w:r w:rsidRPr="002C0755">
              <w:t xml:space="preserve"> medios de transporte.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5. Cambios en el tiempo.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Tiene</w:t>
            </w:r>
            <w:r w:rsidRPr="002C0755">
              <w:t xml:space="preserve"> nociones básicas de tiempo y unidades de medida.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Esta Iniciado en</w:t>
            </w:r>
            <w:r w:rsidRPr="002C0755">
              <w:t xml:space="preserve"> la reconstrucción de la memoria del pasado próximo a partir de fuentes familiares.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>Conoce a</w:t>
            </w:r>
            <w:r w:rsidRPr="002C0755">
              <w:t>lgunos acontecimientos, del pasado y del presente y su relación con aspectos históricos cercanos a su experiencia.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 xml:space="preserve">Es capaz de usar </w:t>
            </w:r>
            <w:r w:rsidRPr="002C0755">
              <w:t>fuentes orales y de la información proporcionada por objetos y recuerdos familiares para reconstruir el pasado.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>Bloque 6. Materia y energía.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diversidad de materiales. Clasificación según criterios elementales.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E71622">
            <w:pPr>
              <w:spacing w:after="0" w:line="240" w:lineRule="auto"/>
            </w:pPr>
            <w:r>
              <w:t xml:space="preserve">Conoce </w:t>
            </w:r>
            <w:r w:rsidRPr="002C0755">
              <w:t xml:space="preserve">los efectos de la aplicación de una fuerza. 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La percepción del sonido. La transmisión del sonido en diferentes medios. El ruido y la contaminación acústica.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Desarrollo de actitudes conscientes, individuales y colectivas, frente a determinados problemas medioambientales.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Reducción, reutilización y reciclaje de objetos y sustancias.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  <w:rPr>
                <w:b/>
                <w:u w:val="single"/>
              </w:rPr>
            </w:pPr>
            <w:r w:rsidRPr="002C0755">
              <w:rPr>
                <w:b/>
                <w:u w:val="single"/>
              </w:rPr>
              <w:t xml:space="preserve">Bloque 7. Objetos, máquinas y tecnologías. 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de la diversidad de máquinas en el entorno.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Montaje y desmontaje de objetos simples.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Observación y análisis del funcionamiento de objetos y máquinas. Identificación de elementos que pueden generar riesgos.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Uso cuidadoso de materiales, sustancias y herramientas.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Adopción de comportamientos asociados a la seguridad personal y al ahorro energético.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  <w:tr w:rsidR="00553416" w:rsidRPr="001F401E" w:rsidTr="002C0755">
        <w:tc>
          <w:tcPr>
            <w:tcW w:w="7196" w:type="dxa"/>
          </w:tcPr>
          <w:p w:rsidR="00553416" w:rsidRPr="002C0755" w:rsidRDefault="00553416" w:rsidP="002C0755">
            <w:pPr>
              <w:spacing w:after="0" w:line="240" w:lineRule="auto"/>
            </w:pPr>
            <w:r w:rsidRPr="002C0755">
              <w:t>Identificación de los componentes básicos de un ordenador. Iniciación en su uso. Cuidado de los recursos informáticos.</w:t>
            </w:r>
          </w:p>
        </w:tc>
        <w:tc>
          <w:tcPr>
            <w:tcW w:w="70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  <w:tc>
          <w:tcPr>
            <w:tcW w:w="739" w:type="dxa"/>
          </w:tcPr>
          <w:p w:rsidR="00553416" w:rsidRPr="002C0755" w:rsidRDefault="00553416" w:rsidP="002C0755">
            <w:pPr>
              <w:spacing w:after="0" w:line="240" w:lineRule="auto"/>
              <w:jc w:val="center"/>
              <w:rPr>
                <w:b/>
              </w:rPr>
            </w:pPr>
            <w:r w:rsidRPr="002C0755">
              <w:rPr>
                <w:b/>
              </w:rPr>
              <w:t>X</w:t>
            </w:r>
          </w:p>
        </w:tc>
      </w:tr>
    </w:tbl>
    <w:p w:rsidR="00553416" w:rsidRDefault="00553416" w:rsidP="002C0755"/>
    <w:p w:rsidR="00553416" w:rsidRDefault="00553416" w:rsidP="002C0755"/>
    <w:p w:rsidR="00553416" w:rsidRDefault="00553416" w:rsidP="002C0755"/>
    <w:p w:rsidR="00553416" w:rsidRDefault="00553416" w:rsidP="002C0755"/>
    <w:p w:rsidR="00553416" w:rsidRDefault="005534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553416" w:rsidRPr="001F401E" w:rsidTr="00F04669">
        <w:tc>
          <w:tcPr>
            <w:tcW w:w="7196" w:type="dxa"/>
            <w:tcBorders>
              <w:top w:val="nil"/>
              <w:left w:val="nil"/>
            </w:tcBorders>
          </w:tcPr>
          <w:p w:rsidR="00553416" w:rsidRPr="00AB6CFA" w:rsidRDefault="00553416" w:rsidP="00AB6CFA">
            <w:pPr>
              <w:spacing w:after="0" w:line="240" w:lineRule="auto"/>
              <w:jc w:val="right"/>
              <w:rPr>
                <w:b/>
              </w:rPr>
            </w:pPr>
            <w:r w:rsidRPr="00AB6CFA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AB6CFA" w:rsidRDefault="00553416" w:rsidP="00AB6CFA">
            <w:pPr>
              <w:spacing w:after="0" w:line="240" w:lineRule="auto"/>
              <w:jc w:val="center"/>
              <w:rPr>
                <w:b/>
              </w:rPr>
            </w:pPr>
            <w:r w:rsidRPr="00AB6CFA">
              <w:rPr>
                <w:b/>
              </w:rPr>
              <w:t>1º</w:t>
            </w:r>
          </w:p>
        </w:tc>
        <w:tc>
          <w:tcPr>
            <w:tcW w:w="739" w:type="dxa"/>
          </w:tcPr>
          <w:p w:rsidR="00553416" w:rsidRPr="00AB6CFA" w:rsidRDefault="00553416" w:rsidP="00AB6CFA">
            <w:pPr>
              <w:spacing w:after="0" w:line="240" w:lineRule="auto"/>
              <w:jc w:val="center"/>
              <w:rPr>
                <w:b/>
              </w:rPr>
            </w:pPr>
            <w:r w:rsidRPr="00AB6CFA">
              <w:rPr>
                <w:b/>
              </w:rPr>
              <w:t>2º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6CFA">
              <w:rPr>
                <w:b/>
                <w:sz w:val="28"/>
                <w:szCs w:val="28"/>
              </w:rPr>
              <w:t>ÁREA: Lengua Extranjera (Inglés)</w:t>
            </w:r>
          </w:p>
        </w:tc>
        <w:tc>
          <w:tcPr>
            <w:tcW w:w="709" w:type="dxa"/>
            <w:shd w:val="clear" w:color="auto" w:fill="808080"/>
          </w:tcPr>
          <w:p w:rsidR="00553416" w:rsidRPr="00AB6CFA" w:rsidRDefault="00553416" w:rsidP="00AB6CFA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553416" w:rsidRPr="00AB6CFA" w:rsidRDefault="00553416" w:rsidP="00AB6CFA">
            <w:pPr>
              <w:spacing w:after="0" w:line="240" w:lineRule="auto"/>
            </w:pP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spacing w:after="0" w:line="240" w:lineRule="auto"/>
              <w:rPr>
                <w:b/>
              </w:rPr>
            </w:pPr>
            <w:r w:rsidRPr="00AB6CFA">
              <w:rPr>
                <w:b/>
              </w:rPr>
              <w:t>CRITERIOS DE EVALUACION</w:t>
            </w:r>
          </w:p>
        </w:tc>
        <w:tc>
          <w:tcPr>
            <w:tcW w:w="709" w:type="dxa"/>
          </w:tcPr>
          <w:p w:rsidR="00553416" w:rsidRPr="00AB6CFA" w:rsidRDefault="00553416" w:rsidP="00AB6CFA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AB6CFA" w:rsidRDefault="00553416" w:rsidP="00AB6CFA">
            <w:pPr>
              <w:spacing w:after="0" w:line="240" w:lineRule="auto"/>
            </w:pP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>
              <w:t>Los</w:t>
            </w:r>
            <w:r w:rsidRPr="00AB6CFA">
              <w:t xml:space="preserve"> saludos y despedidas.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>
              <w:t>L</w:t>
            </w:r>
            <w:r w:rsidRPr="00AB6CFA">
              <w:t>os números del  1 al 10.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>
              <w:t>E</w:t>
            </w:r>
            <w:r w:rsidRPr="00AB6CFA">
              <w:t>l tiempo atmosférico y estaciones del año.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>
              <w:t>Conoce</w:t>
            </w:r>
            <w:r w:rsidRPr="00AB6CFA">
              <w:t xml:space="preserve"> el vocabulario básico de cada unidad.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>
              <w:t>L</w:t>
            </w:r>
            <w:r w:rsidRPr="00AB6CFA">
              <w:t>os colores.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Canta las canciones de cada unidad.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>
              <w:t>L</w:t>
            </w:r>
            <w:r w:rsidRPr="00AB6CFA">
              <w:t>a ropa.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L</w:t>
            </w:r>
            <w:r w:rsidRPr="00AB6CFA">
              <w:t>os miembros de la familia.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L</w:t>
            </w:r>
            <w:r w:rsidRPr="00AB6CFA">
              <w:t>os números del 11 al 20.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L</w:t>
            </w:r>
            <w:r w:rsidRPr="00AB6CFA">
              <w:t>os instrumentos musicales.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La</w:t>
            </w:r>
            <w:r w:rsidRPr="00AB6CFA">
              <w:t xml:space="preserve"> estructura It´s a…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La</w:t>
            </w:r>
            <w:r w:rsidRPr="00AB6CFA">
              <w:t xml:space="preserve"> estructura I’ve…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Repitir</w:t>
            </w:r>
            <w:r w:rsidRPr="00AB6CFA">
              <w:t xml:space="preserve"> frases sencillas y órdenes.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>
              <w:t>La</w:t>
            </w:r>
            <w:r w:rsidRPr="00AB6CFA">
              <w:t xml:space="preserve"> festividad de Halloween, Christmas y Carnival.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Expresa</w:t>
            </w:r>
            <w:r>
              <w:t>r</w:t>
            </w:r>
            <w:r w:rsidRPr="00AB6CFA">
              <w:t xml:space="preserve"> gustos y preferencias.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</w:tbl>
    <w:p w:rsidR="00553416" w:rsidRDefault="00553416" w:rsidP="002C0755"/>
    <w:p w:rsidR="00553416" w:rsidRDefault="005534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196"/>
        <w:gridCol w:w="709"/>
        <w:gridCol w:w="739"/>
      </w:tblGrid>
      <w:tr w:rsidR="00553416" w:rsidRPr="001F401E" w:rsidTr="00F04669">
        <w:tc>
          <w:tcPr>
            <w:tcW w:w="7196" w:type="dxa"/>
            <w:gridSpan w:val="2"/>
            <w:tcBorders>
              <w:top w:val="nil"/>
              <w:left w:val="nil"/>
            </w:tcBorders>
          </w:tcPr>
          <w:p w:rsidR="00553416" w:rsidRPr="00AB6CFA" w:rsidRDefault="00553416" w:rsidP="00AB6CFA">
            <w:pPr>
              <w:spacing w:after="0" w:line="240" w:lineRule="auto"/>
              <w:jc w:val="right"/>
              <w:rPr>
                <w:b/>
              </w:rPr>
            </w:pPr>
            <w:r w:rsidRPr="00AB6CFA">
              <w:rPr>
                <w:b/>
              </w:rPr>
              <w:t>CURSOS</w:t>
            </w:r>
          </w:p>
        </w:tc>
        <w:tc>
          <w:tcPr>
            <w:tcW w:w="709" w:type="dxa"/>
          </w:tcPr>
          <w:p w:rsidR="00553416" w:rsidRPr="00AB6CFA" w:rsidRDefault="00553416" w:rsidP="00AB6CFA">
            <w:pPr>
              <w:spacing w:after="0" w:line="240" w:lineRule="auto"/>
              <w:jc w:val="center"/>
              <w:rPr>
                <w:b/>
              </w:rPr>
            </w:pPr>
            <w:r w:rsidRPr="00AB6CFA">
              <w:rPr>
                <w:b/>
              </w:rPr>
              <w:t>1º</w:t>
            </w:r>
          </w:p>
        </w:tc>
        <w:tc>
          <w:tcPr>
            <w:tcW w:w="739" w:type="dxa"/>
          </w:tcPr>
          <w:p w:rsidR="00553416" w:rsidRPr="00AB6CFA" w:rsidRDefault="00553416" w:rsidP="00AB6CFA">
            <w:pPr>
              <w:spacing w:after="0" w:line="240" w:lineRule="auto"/>
              <w:jc w:val="center"/>
              <w:rPr>
                <w:b/>
              </w:rPr>
            </w:pPr>
            <w:r w:rsidRPr="00AB6CFA">
              <w:rPr>
                <w:b/>
              </w:rPr>
              <w:t>2º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6CFA">
              <w:rPr>
                <w:b/>
                <w:sz w:val="28"/>
                <w:szCs w:val="28"/>
              </w:rPr>
              <w:t>ÁREA: Lengua Extranjera (Inglés)</w:t>
            </w:r>
          </w:p>
        </w:tc>
        <w:tc>
          <w:tcPr>
            <w:tcW w:w="709" w:type="dxa"/>
            <w:shd w:val="clear" w:color="auto" w:fill="808080"/>
          </w:tcPr>
          <w:p w:rsidR="00553416" w:rsidRPr="00AB6CFA" w:rsidRDefault="00553416" w:rsidP="00AB6CFA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553416" w:rsidRPr="00AB6CFA" w:rsidRDefault="00553416" w:rsidP="00AB6CFA">
            <w:pPr>
              <w:spacing w:after="0" w:line="240" w:lineRule="auto"/>
            </w:pP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spacing w:after="0" w:line="240" w:lineRule="auto"/>
              <w:rPr>
                <w:b/>
              </w:rPr>
            </w:pPr>
            <w:r w:rsidRPr="00AB6CFA">
              <w:rPr>
                <w:b/>
              </w:rPr>
              <w:t>CRITERIOS DE EVALUACION</w:t>
            </w:r>
          </w:p>
        </w:tc>
        <w:tc>
          <w:tcPr>
            <w:tcW w:w="709" w:type="dxa"/>
          </w:tcPr>
          <w:p w:rsidR="00553416" w:rsidRPr="00AB6CFA" w:rsidRDefault="00553416" w:rsidP="00AB6CFA">
            <w:pPr>
              <w:spacing w:after="0" w:line="240" w:lineRule="auto"/>
            </w:pPr>
          </w:p>
        </w:tc>
        <w:tc>
          <w:tcPr>
            <w:tcW w:w="739" w:type="dxa"/>
          </w:tcPr>
          <w:p w:rsidR="00553416" w:rsidRPr="00AB6CFA" w:rsidRDefault="00553416" w:rsidP="00AB6CFA">
            <w:pPr>
              <w:spacing w:after="0" w:line="240" w:lineRule="auto"/>
            </w:pP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Identifica saludos y despedidas.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Reconoce los números del  1 al 10.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Distingue el tiempo atmosférico y estaciones del año.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Diferencia el vocabulario básico de cada unidad.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Reconoce los colores.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Canta las canciones de cada unidad.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1"/>
              </w:numPr>
              <w:spacing w:after="0" w:line="240" w:lineRule="auto"/>
            </w:pPr>
            <w:r w:rsidRPr="00AB6CFA">
              <w:t>Conoce la ropa.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Conoce los miembros de la familia.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Sabe los números del 11 al 20.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Reconocer los instrumentos musicales.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Conoce estructura It´s a…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Conoce estructura I’ve…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Repite frases sencillas y órdenes.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c>
          <w:tcPr>
            <w:tcW w:w="7196" w:type="dxa"/>
            <w:gridSpan w:val="2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Conoce festividad de Halloween, Christmas y Carnival.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  <w:tr w:rsidR="00553416" w:rsidRPr="001F401E" w:rsidTr="00F04669">
        <w:trPr>
          <w:gridBefore w:val="1"/>
        </w:trPr>
        <w:tc>
          <w:tcPr>
            <w:tcW w:w="7196" w:type="dxa"/>
          </w:tcPr>
          <w:p w:rsidR="00553416" w:rsidRPr="00AB6CFA" w:rsidRDefault="00553416" w:rsidP="00AB6CFA">
            <w:pPr>
              <w:numPr>
                <w:ilvl w:val="0"/>
                <w:numId w:val="2"/>
              </w:numPr>
              <w:spacing w:after="0" w:line="240" w:lineRule="auto"/>
            </w:pPr>
            <w:r w:rsidRPr="00AB6CFA">
              <w:t>Expresa gustos y preferencias.</w:t>
            </w:r>
          </w:p>
          <w:p w:rsidR="00553416" w:rsidRPr="00AB6CFA" w:rsidRDefault="00553416" w:rsidP="00AB6CFA">
            <w:pPr>
              <w:spacing w:after="0" w:line="240" w:lineRule="auto"/>
              <w:ind w:left="720"/>
            </w:pPr>
          </w:p>
        </w:tc>
        <w:tc>
          <w:tcPr>
            <w:tcW w:w="70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  <w:tc>
          <w:tcPr>
            <w:tcW w:w="739" w:type="dxa"/>
            <w:vAlign w:val="center"/>
          </w:tcPr>
          <w:p w:rsidR="00553416" w:rsidRPr="00AB6CFA" w:rsidRDefault="00553416" w:rsidP="00AB6CFA">
            <w:pPr>
              <w:spacing w:after="0" w:line="240" w:lineRule="auto"/>
              <w:jc w:val="center"/>
            </w:pPr>
            <w:r w:rsidRPr="00AB6CFA">
              <w:t>x</w:t>
            </w:r>
          </w:p>
        </w:tc>
      </w:tr>
    </w:tbl>
    <w:p w:rsidR="00553416" w:rsidRDefault="00553416" w:rsidP="002C0755"/>
    <w:sectPr w:rsidR="00553416" w:rsidSect="00B64D6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16" w:rsidRDefault="00553416" w:rsidP="00A566BA">
      <w:pPr>
        <w:spacing w:after="0" w:line="240" w:lineRule="auto"/>
      </w:pPr>
      <w:r>
        <w:separator/>
      </w:r>
    </w:p>
  </w:endnote>
  <w:endnote w:type="continuationSeparator" w:id="0">
    <w:p w:rsidR="00553416" w:rsidRDefault="00553416" w:rsidP="00A5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16" w:rsidRDefault="00553416">
    <w:pPr>
      <w:pStyle w:val="Footer"/>
    </w:pPr>
    <w:r>
      <w:t>Javier Fernández Escudero</w:t>
    </w:r>
  </w:p>
  <w:p w:rsidR="00553416" w:rsidRDefault="00553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16" w:rsidRDefault="00553416" w:rsidP="00A566BA">
      <w:pPr>
        <w:spacing w:after="0" w:line="240" w:lineRule="auto"/>
      </w:pPr>
      <w:r>
        <w:separator/>
      </w:r>
    </w:p>
  </w:footnote>
  <w:footnote w:type="continuationSeparator" w:id="0">
    <w:p w:rsidR="00553416" w:rsidRDefault="00553416" w:rsidP="00A5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FC8"/>
    <w:multiLevelType w:val="hybridMultilevel"/>
    <w:tmpl w:val="9D60F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1F13"/>
    <w:multiLevelType w:val="hybridMultilevel"/>
    <w:tmpl w:val="B31E2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9C"/>
    <w:rsid w:val="00197309"/>
    <w:rsid w:val="001F401E"/>
    <w:rsid w:val="00293AB2"/>
    <w:rsid w:val="002C0755"/>
    <w:rsid w:val="00500EA7"/>
    <w:rsid w:val="00553416"/>
    <w:rsid w:val="00884B9B"/>
    <w:rsid w:val="00960AF5"/>
    <w:rsid w:val="00A566BA"/>
    <w:rsid w:val="00AB6CFA"/>
    <w:rsid w:val="00B64D60"/>
    <w:rsid w:val="00DA67F4"/>
    <w:rsid w:val="00E105B4"/>
    <w:rsid w:val="00E71622"/>
    <w:rsid w:val="00EB4A6A"/>
    <w:rsid w:val="00F04669"/>
    <w:rsid w:val="00F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6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6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6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2523</Words>
  <Characters>13879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Virgen Veredas</cp:lastModifiedBy>
  <cp:revision>2</cp:revision>
  <dcterms:created xsi:type="dcterms:W3CDTF">2013-10-03T11:16:00Z</dcterms:created>
  <dcterms:modified xsi:type="dcterms:W3CDTF">2013-10-03T11:16:00Z</dcterms:modified>
</cp:coreProperties>
</file>